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B079" w14:textId="77777777" w:rsidR="0007338A" w:rsidRDefault="0007338A" w:rsidP="000B0EC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845"/>
        <w:gridCol w:w="7061"/>
      </w:tblGrid>
      <w:tr w:rsidR="0007338A" w:rsidRPr="001D2A37" w14:paraId="5F7F78E7" w14:textId="77777777" w:rsidTr="0007338A">
        <w:trPr>
          <w:trHeight w:val="253"/>
          <w:jc w:val="center"/>
        </w:trPr>
        <w:tc>
          <w:tcPr>
            <w:tcW w:w="584" w:type="pct"/>
            <w:vAlign w:val="center"/>
          </w:tcPr>
          <w:p w14:paraId="27B7CA01" w14:textId="77777777" w:rsidR="0007338A" w:rsidRPr="001D2A37" w:rsidRDefault="0007338A" w:rsidP="000B0EC3">
            <w:pPr>
              <w:jc w:val="center"/>
              <w:rPr>
                <w:rFonts w:ascii="Arial" w:hAnsi="Arial" w:cs="Arial"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>VERBALE</w:t>
            </w:r>
            <w:r w:rsidRPr="001D2A37">
              <w:rPr>
                <w:rFonts w:ascii="Arial" w:hAnsi="Arial" w:cs="Arial"/>
                <w:bCs/>
              </w:rPr>
              <w:t xml:space="preserve"> N. _____</w:t>
            </w:r>
          </w:p>
        </w:tc>
        <w:tc>
          <w:tcPr>
            <w:tcW w:w="915" w:type="pct"/>
            <w:vAlign w:val="center"/>
          </w:tcPr>
          <w:p w14:paraId="50CD5D1B" w14:textId="77777777" w:rsidR="0007338A" w:rsidRPr="001D2A37" w:rsidRDefault="0007338A" w:rsidP="000B0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 xml:space="preserve">RIUNIONE </w:t>
            </w:r>
            <w:r>
              <w:rPr>
                <w:rFonts w:ascii="Arial" w:hAnsi="Arial" w:cs="Arial"/>
                <w:b/>
                <w:bCs/>
              </w:rPr>
              <w:t xml:space="preserve">PRELIMINARE </w:t>
            </w:r>
          </w:p>
        </w:tc>
        <w:tc>
          <w:tcPr>
            <w:tcW w:w="3502" w:type="pct"/>
            <w:vAlign w:val="center"/>
          </w:tcPr>
          <w:p w14:paraId="7179BF5B" w14:textId="77777777" w:rsidR="0007338A" w:rsidRPr="0007338A" w:rsidRDefault="0007338A" w:rsidP="000B0EC3">
            <w:pPr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</w:t>
            </w:r>
            <w:r w:rsidR="00850AA6">
              <w:rPr>
                <w:rFonts w:ascii="Arial" w:hAnsi="Arial" w:cs="Arial"/>
              </w:rPr>
              <w:t>……………………</w:t>
            </w:r>
          </w:p>
          <w:p w14:paraId="66AEEB23" w14:textId="77777777" w:rsidR="0007338A" w:rsidRPr="001D2A37" w:rsidRDefault="0007338A" w:rsidP="000B0EC3">
            <w:pPr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……………</w:t>
            </w:r>
          </w:p>
        </w:tc>
      </w:tr>
    </w:tbl>
    <w:p w14:paraId="384E11EE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2612B366" w14:textId="4345B076" w:rsidR="0075527F" w:rsidRPr="0075527F" w:rsidRDefault="0007338A" w:rsidP="000B0EC3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Il giorno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9E458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… </w:t>
      </w:r>
      <w:r w:rsidRPr="003348C9">
        <w:rPr>
          <w:rFonts w:ascii="Arial" w:hAnsi="Arial" w:cs="Arial"/>
          <w:sz w:val="22"/>
          <w:szCs w:val="22"/>
        </w:rPr>
        <w:t xml:space="preserve">del mese di </w:t>
      </w:r>
      <w:r>
        <w:rPr>
          <w:rFonts w:ascii="Arial" w:hAnsi="Arial" w:cs="Arial"/>
          <w:sz w:val="22"/>
          <w:szCs w:val="22"/>
        </w:rPr>
        <w:t>............……….</w:t>
      </w:r>
      <w:r w:rsidRPr="003348C9">
        <w:rPr>
          <w:rFonts w:ascii="Arial" w:hAnsi="Arial" w:cs="Arial"/>
          <w:sz w:val="22"/>
          <w:szCs w:val="22"/>
        </w:rPr>
        <w:t xml:space="preserve"> dell'anno </w:t>
      </w:r>
      <w:proofErr w:type="gramStart"/>
      <w:r>
        <w:rPr>
          <w:rFonts w:ascii="Arial" w:hAnsi="Arial" w:cs="Arial"/>
          <w:sz w:val="22"/>
          <w:szCs w:val="22"/>
        </w:rPr>
        <w:t>......….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3348C9">
        <w:rPr>
          <w:rFonts w:ascii="Arial" w:hAnsi="Arial" w:cs="Arial"/>
          <w:sz w:val="22"/>
          <w:szCs w:val="22"/>
        </w:rPr>
        <w:t xml:space="preserve">, alle ore </w:t>
      </w:r>
      <w:r>
        <w:rPr>
          <w:rFonts w:ascii="Arial" w:hAnsi="Arial" w:cs="Arial"/>
          <w:sz w:val="22"/>
          <w:szCs w:val="22"/>
        </w:rPr>
        <w:t xml:space="preserve">.........., </w:t>
      </w:r>
      <w:r w:rsidRPr="003348C9">
        <w:rPr>
          <w:rFonts w:ascii="Arial" w:hAnsi="Arial" w:cs="Arial"/>
          <w:sz w:val="22"/>
          <w:szCs w:val="22"/>
        </w:rPr>
        <w:t xml:space="preserve">nell’aula </w:t>
      </w:r>
      <w:r>
        <w:rPr>
          <w:rFonts w:ascii="Arial" w:hAnsi="Arial" w:cs="Arial"/>
          <w:sz w:val="22"/>
          <w:szCs w:val="22"/>
        </w:rPr>
        <w:t>….........…</w:t>
      </w:r>
      <w:r w:rsidRPr="003348C9">
        <w:rPr>
          <w:rFonts w:ascii="Arial" w:hAnsi="Arial" w:cs="Arial"/>
          <w:sz w:val="22"/>
          <w:szCs w:val="22"/>
        </w:rPr>
        <w:t xml:space="preserve"> </w:t>
      </w:r>
      <w:r w:rsidR="00B63AB3">
        <w:rPr>
          <w:rFonts w:ascii="Arial" w:hAnsi="Arial" w:cs="Arial"/>
          <w:sz w:val="22"/>
          <w:szCs w:val="22"/>
        </w:rPr>
        <w:t>del plesso  ……………………………………………………..</w:t>
      </w:r>
      <w:r w:rsidR="00777668" w:rsidRPr="003348C9">
        <w:rPr>
          <w:rFonts w:ascii="Arial" w:hAnsi="Arial" w:cs="Arial"/>
          <w:sz w:val="22"/>
          <w:szCs w:val="22"/>
        </w:rPr>
        <w:t>dell'I</w:t>
      </w:r>
      <w:r w:rsidR="005E1CA8">
        <w:rPr>
          <w:rFonts w:ascii="Arial" w:hAnsi="Arial" w:cs="Arial"/>
          <w:sz w:val="22"/>
          <w:szCs w:val="22"/>
        </w:rPr>
        <w:t>.C. “Battisti - Foscolo</w:t>
      </w:r>
      <w:r w:rsidR="00B63AB3">
        <w:rPr>
          <w:rFonts w:ascii="Arial" w:hAnsi="Arial" w:cs="Arial"/>
          <w:sz w:val="22"/>
          <w:szCs w:val="22"/>
        </w:rPr>
        <w:t xml:space="preserve">” di </w:t>
      </w:r>
      <w:r w:rsidR="005E1CA8">
        <w:rPr>
          <w:rFonts w:ascii="Arial" w:hAnsi="Arial" w:cs="Arial"/>
          <w:sz w:val="22"/>
          <w:szCs w:val="22"/>
        </w:rPr>
        <w:t>Messina</w:t>
      </w:r>
      <w:bookmarkStart w:id="0" w:name="_GoBack"/>
      <w:bookmarkEnd w:id="0"/>
      <w:r w:rsidR="00BA3838" w:rsidRPr="003348C9">
        <w:rPr>
          <w:rFonts w:ascii="Arial" w:hAnsi="Arial" w:cs="Arial"/>
          <w:sz w:val="22"/>
          <w:szCs w:val="22"/>
        </w:rPr>
        <w:t xml:space="preserve"> si è </w:t>
      </w:r>
      <w:r w:rsidR="003A6415">
        <w:rPr>
          <w:rFonts w:ascii="Arial" w:hAnsi="Arial" w:cs="Arial"/>
          <w:sz w:val="22"/>
          <w:szCs w:val="22"/>
        </w:rPr>
        <w:t xml:space="preserve">riunita </w:t>
      </w:r>
      <w:r w:rsidR="0075527F" w:rsidRPr="0075527F">
        <w:rPr>
          <w:rFonts w:ascii="Arial" w:hAnsi="Arial" w:cs="Arial"/>
          <w:sz w:val="22"/>
          <w:szCs w:val="22"/>
        </w:rPr>
        <w:t>la Commissione no</w:t>
      </w:r>
      <w:r w:rsidR="003A6415">
        <w:rPr>
          <w:rFonts w:ascii="Arial" w:hAnsi="Arial" w:cs="Arial"/>
          <w:sz w:val="22"/>
          <w:szCs w:val="22"/>
        </w:rPr>
        <w:t>minata dal Dirigente Scolastico</w:t>
      </w:r>
      <w:r w:rsidR="000613D9">
        <w:rPr>
          <w:rFonts w:ascii="Arial" w:hAnsi="Arial" w:cs="Arial"/>
          <w:sz w:val="22"/>
          <w:szCs w:val="22"/>
        </w:rPr>
        <w:t xml:space="preserve"> per lo svolgimento degli esami </w:t>
      </w:r>
      <w:r w:rsidR="0075527F" w:rsidRPr="0075527F">
        <w:rPr>
          <w:rFonts w:ascii="Arial" w:hAnsi="Arial" w:cs="Arial"/>
          <w:sz w:val="22"/>
          <w:szCs w:val="22"/>
        </w:rPr>
        <w:t xml:space="preserve">di idoneità/integrativi al fine di procedere agli adempimenti preliminari previsti dalle norme vigenti. </w:t>
      </w:r>
    </w:p>
    <w:p w14:paraId="36792506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608E3045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Sono presenti: </w:t>
      </w:r>
    </w:p>
    <w:p w14:paraId="49DE9FC8" w14:textId="77777777" w:rsidR="0075527F" w:rsidRPr="0075527F" w:rsidRDefault="000613D9" w:rsidP="000B0EC3">
      <w:pPr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Il </w:t>
      </w:r>
      <w:r w:rsidR="0075527F" w:rsidRPr="0075527F">
        <w:rPr>
          <w:rFonts w:ascii="Arial" w:hAnsi="Arial" w:cs="Arial"/>
          <w:sz w:val="22"/>
          <w:szCs w:val="22"/>
        </w:rPr>
        <w:t>commissario prof. ....................................., nominato per ..................</w:t>
      </w:r>
      <w:r w:rsidR="000B0EC3" w:rsidRPr="000B0EC3">
        <w:rPr>
          <w:rFonts w:ascii="Arial" w:hAnsi="Arial" w:cs="Arial"/>
          <w:sz w:val="16"/>
          <w:szCs w:val="16"/>
        </w:rPr>
        <w:t>Indicare la materia</w:t>
      </w:r>
      <w:r w:rsidR="0075527F" w:rsidRPr="0075527F">
        <w:rPr>
          <w:rFonts w:ascii="Arial" w:hAnsi="Arial" w:cs="Arial"/>
          <w:sz w:val="22"/>
          <w:szCs w:val="22"/>
        </w:rPr>
        <w:t>.......</w:t>
      </w:r>
      <w:r w:rsidR="000B0EC3">
        <w:rPr>
          <w:rFonts w:ascii="Arial" w:hAnsi="Arial" w:cs="Arial"/>
          <w:sz w:val="22"/>
          <w:szCs w:val="22"/>
        </w:rPr>
        <w:t>.................</w:t>
      </w:r>
    </w:p>
    <w:p w14:paraId="7CA497E4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e delegato dal dirigente a svolgere la funzione di presidente;</w:t>
      </w:r>
    </w:p>
    <w:p w14:paraId="5163F6AB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02FAED3E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6F6C254F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22E033FA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0E36B3FF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63A3FDA0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2545C19D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75527F">
        <w:rPr>
          <w:rFonts w:ascii="Arial" w:hAnsi="Arial" w:cs="Arial"/>
          <w:sz w:val="22"/>
          <w:szCs w:val="22"/>
        </w:rPr>
        <w:t>nominato per ............................................</w:t>
      </w:r>
      <w:r w:rsidR="00A80FE5">
        <w:rPr>
          <w:rFonts w:ascii="Arial" w:hAnsi="Arial" w:cs="Arial"/>
          <w:sz w:val="22"/>
          <w:szCs w:val="22"/>
        </w:rPr>
        <w:t>.</w:t>
      </w:r>
      <w:r w:rsidRPr="0075527F">
        <w:rPr>
          <w:rFonts w:ascii="Arial" w:hAnsi="Arial" w:cs="Arial"/>
          <w:sz w:val="22"/>
          <w:szCs w:val="22"/>
        </w:rPr>
        <w:t>.........;</w:t>
      </w:r>
    </w:p>
    <w:p w14:paraId="00215963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1A6EEB08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2C3B5100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</w:t>
      </w:r>
      <w:r w:rsidR="00A80FE5">
        <w:rPr>
          <w:rFonts w:ascii="Arial" w:hAnsi="Arial" w:cs="Arial"/>
          <w:sz w:val="22"/>
          <w:szCs w:val="22"/>
        </w:rPr>
        <w:t>................................</w:t>
      </w:r>
    </w:p>
    <w:p w14:paraId="7A9F2C98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477EAD18" w14:textId="77777777" w:rsid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Dopo aver illustrato una sintesi delle</w:t>
      </w:r>
      <w:r w:rsidR="003A6415">
        <w:rPr>
          <w:rFonts w:ascii="Arial" w:hAnsi="Arial" w:cs="Arial"/>
          <w:sz w:val="22"/>
          <w:szCs w:val="22"/>
        </w:rPr>
        <w:t xml:space="preserve"> norme che concernono gli esami </w:t>
      </w:r>
      <w:r w:rsidR="00793D07" w:rsidRPr="0075527F">
        <w:rPr>
          <w:rFonts w:ascii="Arial" w:hAnsi="Arial" w:cs="Arial"/>
          <w:sz w:val="22"/>
          <w:szCs w:val="22"/>
        </w:rPr>
        <w:t xml:space="preserve">di idoneità/integrativi </w:t>
      </w:r>
      <w:r w:rsidRPr="0075527F">
        <w:rPr>
          <w:rFonts w:ascii="Arial" w:hAnsi="Arial" w:cs="Arial"/>
          <w:sz w:val="22"/>
          <w:szCs w:val="22"/>
        </w:rPr>
        <w:t xml:space="preserve">il commissario delegato a presiedere </w:t>
      </w:r>
      <w:r w:rsidR="003A6415">
        <w:rPr>
          <w:rFonts w:ascii="Arial" w:hAnsi="Arial" w:cs="Arial"/>
          <w:sz w:val="22"/>
          <w:szCs w:val="22"/>
        </w:rPr>
        <w:t>presenta</w:t>
      </w:r>
      <w:r w:rsidRPr="0075527F">
        <w:rPr>
          <w:rFonts w:ascii="Arial" w:hAnsi="Arial" w:cs="Arial"/>
          <w:sz w:val="22"/>
          <w:szCs w:val="22"/>
        </w:rPr>
        <w:t xml:space="preserve"> i documenti dei candidati e gli stampati che gli sono stati dati in consegna dalla segreteria della scuola.</w:t>
      </w:r>
    </w:p>
    <w:p w14:paraId="010265A3" w14:textId="7D339056" w:rsidR="0075527F" w:rsidRPr="0075527F" w:rsidRDefault="00B63AB3" w:rsidP="000B0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Accertata la </w:t>
      </w:r>
      <w:r w:rsidR="0075527F">
        <w:rPr>
          <w:rFonts w:ascii="Arial" w:hAnsi="Arial" w:cs="Arial"/>
          <w:sz w:val="22"/>
          <w:szCs w:val="22"/>
        </w:rPr>
        <w:t xml:space="preserve">regolarità e completezza della documentazione </w:t>
      </w:r>
      <w:r>
        <w:rPr>
          <w:rFonts w:ascii="Arial" w:hAnsi="Arial" w:cs="Arial"/>
          <w:sz w:val="22"/>
          <w:szCs w:val="22"/>
        </w:rPr>
        <w:t xml:space="preserve">la </w:t>
      </w:r>
      <w:r w:rsidR="0075527F" w:rsidRPr="0075527F">
        <w:rPr>
          <w:rFonts w:ascii="Arial" w:hAnsi="Arial" w:cs="Arial"/>
          <w:sz w:val="22"/>
          <w:szCs w:val="22"/>
        </w:rPr>
        <w:t>Commissione</w:t>
      </w:r>
      <w:r w:rsidR="005E1CA8">
        <w:rPr>
          <w:rFonts w:ascii="Arial" w:hAnsi="Arial" w:cs="Arial"/>
          <w:sz w:val="22"/>
          <w:szCs w:val="22"/>
        </w:rPr>
        <w:t xml:space="preserve"> </w:t>
      </w:r>
      <w:r w:rsidR="003A6415">
        <w:rPr>
          <w:rFonts w:ascii="Arial" w:hAnsi="Arial" w:cs="Arial"/>
          <w:sz w:val="22"/>
          <w:szCs w:val="22"/>
        </w:rPr>
        <w:t xml:space="preserve">individua </w:t>
      </w:r>
      <w:r w:rsidR="003A6415" w:rsidRPr="0075527F">
        <w:rPr>
          <w:rFonts w:ascii="Arial" w:hAnsi="Arial" w:cs="Arial"/>
          <w:sz w:val="22"/>
          <w:szCs w:val="22"/>
        </w:rPr>
        <w:t>quali prove deve sostenere ciascun candidato</w:t>
      </w:r>
      <w:r w:rsidR="000613D9">
        <w:rPr>
          <w:rFonts w:ascii="Arial" w:hAnsi="Arial" w:cs="Arial"/>
          <w:sz w:val="22"/>
          <w:szCs w:val="22"/>
        </w:rPr>
        <w:t xml:space="preserve"> e in quali discipline</w:t>
      </w:r>
      <w:r w:rsidR="0075527F" w:rsidRPr="0075527F">
        <w:rPr>
          <w:rFonts w:ascii="Arial" w:hAnsi="Arial" w:cs="Arial"/>
          <w:sz w:val="22"/>
          <w:szCs w:val="22"/>
        </w:rPr>
        <w:t>.</w:t>
      </w:r>
      <w:r w:rsidR="000613D9">
        <w:rPr>
          <w:rFonts w:ascii="Arial" w:hAnsi="Arial" w:cs="Arial"/>
          <w:sz w:val="22"/>
          <w:szCs w:val="22"/>
        </w:rPr>
        <w:t xml:space="preserve"> </w:t>
      </w:r>
    </w:p>
    <w:p w14:paraId="5401C301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Tutti i componenti la Commissione dichiarano per iscritto di non avere istruito privatamente i candidati che dovranno esaminare.</w:t>
      </w:r>
    </w:p>
    <w:p w14:paraId="1D37D6BE" w14:textId="4DDEB155" w:rsidR="00793D07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La Commissione provvede alla </w:t>
      </w:r>
      <w:r w:rsidR="00B63AB3">
        <w:rPr>
          <w:rFonts w:ascii="Arial" w:hAnsi="Arial" w:cs="Arial"/>
          <w:sz w:val="22"/>
          <w:szCs w:val="22"/>
        </w:rPr>
        <w:t>visione</w:t>
      </w:r>
      <w:r w:rsidRPr="0075527F">
        <w:rPr>
          <w:rFonts w:ascii="Arial" w:hAnsi="Arial" w:cs="Arial"/>
          <w:sz w:val="22"/>
          <w:szCs w:val="22"/>
        </w:rPr>
        <w:t xml:space="preserve"> dei programmi presentati dai candidati, per valutare la loro coerenza con gli obiettivi di apprendimento definiti, per l'anno scolastico 20</w:t>
      </w:r>
      <w:r>
        <w:rPr>
          <w:rFonts w:ascii="Arial" w:hAnsi="Arial" w:cs="Arial"/>
          <w:sz w:val="22"/>
          <w:szCs w:val="22"/>
        </w:rPr>
        <w:t>__</w:t>
      </w:r>
      <w:r w:rsidRPr="0075527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__</w:t>
      </w:r>
      <w:r w:rsidRPr="0075527F">
        <w:rPr>
          <w:rFonts w:ascii="Arial" w:hAnsi="Arial" w:cs="Arial"/>
          <w:sz w:val="22"/>
          <w:szCs w:val="22"/>
        </w:rPr>
        <w:t xml:space="preserve">, come comuni e imprescindibili </w:t>
      </w:r>
      <w:r w:rsidR="000613D9" w:rsidRPr="0075527F">
        <w:rPr>
          <w:rFonts w:ascii="Arial" w:hAnsi="Arial" w:cs="Arial"/>
          <w:sz w:val="22"/>
          <w:szCs w:val="22"/>
        </w:rPr>
        <w:t xml:space="preserve">nelle </w:t>
      </w:r>
      <w:r w:rsidR="000613D9">
        <w:rPr>
          <w:rFonts w:ascii="Arial" w:hAnsi="Arial" w:cs="Arial"/>
          <w:sz w:val="22"/>
          <w:szCs w:val="22"/>
        </w:rPr>
        <w:t>programmazioni dipartimentali</w:t>
      </w:r>
      <w:r w:rsidR="000613D9" w:rsidRPr="0075527F">
        <w:rPr>
          <w:rFonts w:ascii="Arial" w:hAnsi="Arial" w:cs="Arial"/>
          <w:sz w:val="22"/>
          <w:szCs w:val="22"/>
        </w:rPr>
        <w:t>.</w:t>
      </w:r>
      <w:r w:rsidRPr="0075527F">
        <w:rPr>
          <w:rFonts w:ascii="Arial" w:hAnsi="Arial" w:cs="Arial"/>
          <w:sz w:val="22"/>
          <w:szCs w:val="22"/>
        </w:rPr>
        <w:t xml:space="preserve"> </w:t>
      </w:r>
      <w:r w:rsidR="00B63AB3">
        <w:rPr>
          <w:rFonts w:ascii="Arial" w:hAnsi="Arial" w:cs="Arial"/>
          <w:sz w:val="22"/>
          <w:szCs w:val="22"/>
        </w:rPr>
        <w:t xml:space="preserve"> Eventuali carenze vengono di seguito elencate.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99"/>
        <w:gridCol w:w="2948"/>
        <w:gridCol w:w="3847"/>
      </w:tblGrid>
      <w:tr w:rsidR="0075527F" w:rsidRPr="00E82B56" w14:paraId="119302B8" w14:textId="77777777" w:rsidTr="003935BC">
        <w:tc>
          <w:tcPr>
            <w:tcW w:w="1667" w:type="pct"/>
            <w:vAlign w:val="center"/>
          </w:tcPr>
          <w:p w14:paraId="02360088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Nome </w:t>
            </w: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candidato</w:t>
            </w:r>
            <w:proofErr w:type="spellEnd"/>
          </w:p>
        </w:tc>
        <w:tc>
          <w:tcPr>
            <w:tcW w:w="1446" w:type="pct"/>
            <w:vAlign w:val="center"/>
          </w:tcPr>
          <w:p w14:paraId="6CBF1C26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Materia</w:t>
            </w:r>
          </w:p>
        </w:tc>
        <w:tc>
          <w:tcPr>
            <w:tcW w:w="1887" w:type="pct"/>
            <w:vAlign w:val="center"/>
          </w:tcPr>
          <w:p w14:paraId="7AA7C73A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Carenze</w:t>
            </w:r>
            <w:proofErr w:type="spellEnd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riscontrate</w:t>
            </w:r>
            <w:proofErr w:type="spellEnd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nei</w:t>
            </w:r>
            <w:proofErr w:type="spellEnd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programmi</w:t>
            </w:r>
            <w:proofErr w:type="spellEnd"/>
          </w:p>
        </w:tc>
      </w:tr>
      <w:tr w:rsidR="0075527F" w:rsidRPr="00E82B56" w14:paraId="15E917C9" w14:textId="77777777" w:rsidTr="003935BC">
        <w:tc>
          <w:tcPr>
            <w:tcW w:w="1667" w:type="pct"/>
            <w:vAlign w:val="center"/>
          </w:tcPr>
          <w:p w14:paraId="4FDC100E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4860C04D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42BE344C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527F" w:rsidRPr="00E82B56" w14:paraId="28F15BFC" w14:textId="77777777" w:rsidTr="003935BC">
        <w:tc>
          <w:tcPr>
            <w:tcW w:w="1667" w:type="pct"/>
            <w:vAlign w:val="center"/>
          </w:tcPr>
          <w:p w14:paraId="2A423B22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49E35B45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323150B1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7B20" w:rsidRPr="00E82B56" w14:paraId="310D09D4" w14:textId="77777777" w:rsidTr="003935BC">
        <w:tc>
          <w:tcPr>
            <w:tcW w:w="1667" w:type="pct"/>
            <w:vAlign w:val="center"/>
          </w:tcPr>
          <w:p w14:paraId="4E62A98A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A0EE88D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68FC45C2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7B20" w:rsidRPr="00E82B56" w14:paraId="23673387" w14:textId="77777777" w:rsidTr="003935BC">
        <w:tc>
          <w:tcPr>
            <w:tcW w:w="1667" w:type="pct"/>
            <w:vAlign w:val="center"/>
          </w:tcPr>
          <w:p w14:paraId="5C3EE880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746A5236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2DE0C80C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7B20" w:rsidRPr="00E82B56" w14:paraId="08562BFA" w14:textId="77777777" w:rsidTr="003935BC">
        <w:tc>
          <w:tcPr>
            <w:tcW w:w="1667" w:type="pct"/>
            <w:vAlign w:val="center"/>
          </w:tcPr>
          <w:p w14:paraId="49307A3D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63CE58D7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7E331268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5ADB7A6A" w14:textId="77777777" w:rsidTr="003935BC">
        <w:tc>
          <w:tcPr>
            <w:tcW w:w="1667" w:type="pct"/>
            <w:vAlign w:val="center"/>
          </w:tcPr>
          <w:p w14:paraId="6CE1C399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2C19C41D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73854601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1651F4B5" w14:textId="77777777" w:rsidTr="003935BC">
        <w:tc>
          <w:tcPr>
            <w:tcW w:w="1667" w:type="pct"/>
            <w:vAlign w:val="center"/>
          </w:tcPr>
          <w:p w14:paraId="30F41DA2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2021A3A0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458EE773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6C609E18" w14:textId="77777777" w:rsidTr="003935BC">
        <w:tc>
          <w:tcPr>
            <w:tcW w:w="1667" w:type="pct"/>
            <w:vAlign w:val="center"/>
          </w:tcPr>
          <w:p w14:paraId="612573A2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74D1EA4F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3416DE73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65FE954E" w14:textId="77777777" w:rsidTr="003935BC">
        <w:tc>
          <w:tcPr>
            <w:tcW w:w="1667" w:type="pct"/>
            <w:vAlign w:val="center"/>
          </w:tcPr>
          <w:p w14:paraId="519DE106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0CE8902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7E6AE5CB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156EB6A7" w14:textId="77777777" w:rsidTr="003935BC">
        <w:tc>
          <w:tcPr>
            <w:tcW w:w="1667" w:type="pct"/>
            <w:vAlign w:val="center"/>
          </w:tcPr>
          <w:p w14:paraId="72B2B536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4CDEDDB0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1CEB998F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7B1F9EDD" w14:textId="77777777" w:rsidTr="003935BC">
        <w:tc>
          <w:tcPr>
            <w:tcW w:w="1667" w:type="pct"/>
            <w:vAlign w:val="center"/>
          </w:tcPr>
          <w:p w14:paraId="5361E4E1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6D967F20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4197E456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1DC0D385" w14:textId="77777777" w:rsidTr="003935BC">
        <w:tc>
          <w:tcPr>
            <w:tcW w:w="1667" w:type="pct"/>
            <w:vAlign w:val="center"/>
          </w:tcPr>
          <w:p w14:paraId="071E8C82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A011365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5651DE0F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738A65E3" w14:textId="77777777" w:rsidTr="003935BC">
        <w:tc>
          <w:tcPr>
            <w:tcW w:w="1667" w:type="pct"/>
            <w:vAlign w:val="center"/>
          </w:tcPr>
          <w:p w14:paraId="097F68A4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77DE0E74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1CDD5ECB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582C61E5" w14:textId="77777777" w:rsidTr="003935BC">
        <w:tc>
          <w:tcPr>
            <w:tcW w:w="1667" w:type="pct"/>
            <w:vAlign w:val="center"/>
          </w:tcPr>
          <w:p w14:paraId="1F73B4FF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4F3541C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75EE75DC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31E695A3" w14:textId="77777777" w:rsidTr="003935BC">
        <w:tc>
          <w:tcPr>
            <w:tcW w:w="1667" w:type="pct"/>
            <w:vAlign w:val="center"/>
          </w:tcPr>
          <w:p w14:paraId="39B47A77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5BCAECC3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12E9E443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076A00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157A6F66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La Commissione delibera di richiedere a tali candidati la regolarizzazione di quanto presentato entro l'inizio delle prove orali, ammettendoli con riserva a sostenere le prove scritte</w:t>
      </w:r>
      <w:r w:rsidR="004D7B20">
        <w:rPr>
          <w:rFonts w:ascii="Arial" w:hAnsi="Arial" w:cs="Arial"/>
          <w:sz w:val="22"/>
          <w:szCs w:val="22"/>
        </w:rPr>
        <w:t>,</w:t>
      </w:r>
      <w:r w:rsidRPr="0075527F">
        <w:rPr>
          <w:rFonts w:ascii="Arial" w:hAnsi="Arial" w:cs="Arial"/>
          <w:sz w:val="22"/>
          <w:szCs w:val="22"/>
        </w:rPr>
        <w:t xml:space="preserve"> se previste</w:t>
      </w:r>
      <w:r w:rsidR="004D7B20">
        <w:rPr>
          <w:rFonts w:ascii="Arial" w:hAnsi="Arial" w:cs="Arial"/>
          <w:sz w:val="22"/>
          <w:szCs w:val="22"/>
        </w:rPr>
        <w:t>,</w:t>
      </w:r>
      <w:r w:rsidRPr="0075527F">
        <w:rPr>
          <w:rFonts w:ascii="Arial" w:hAnsi="Arial" w:cs="Arial"/>
          <w:sz w:val="22"/>
          <w:szCs w:val="22"/>
        </w:rPr>
        <w:t xml:space="preserve"> e avvertendoli che, qualora la regolarizzazione non abbia luogo entro il termine stabilito, in base all'articolo 19 comma 6 dell'O.M. 90/2001 non potranno essere ammessi a sostenere le prove orali e verrà sciolta negativamente la riserva sulle </w:t>
      </w:r>
      <w:r w:rsidR="0047595C">
        <w:rPr>
          <w:rFonts w:ascii="Arial" w:hAnsi="Arial" w:cs="Arial"/>
          <w:sz w:val="22"/>
          <w:szCs w:val="22"/>
        </w:rPr>
        <w:t xml:space="preserve">prove </w:t>
      </w:r>
      <w:r w:rsidRPr="0075527F">
        <w:rPr>
          <w:rFonts w:ascii="Arial" w:hAnsi="Arial" w:cs="Arial"/>
          <w:sz w:val="22"/>
          <w:szCs w:val="22"/>
        </w:rPr>
        <w:t>scritte.</w:t>
      </w:r>
    </w:p>
    <w:p w14:paraId="15105707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Letto, approvato e sottoscritto il presente verbale, la seduta è tolta alle ore........... </w:t>
      </w:r>
    </w:p>
    <w:p w14:paraId="2EE75926" w14:textId="77777777" w:rsid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</w:p>
    <w:p w14:paraId="7C53C3B8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07338A" w:rsidRPr="0007338A" w14:paraId="40CC5C1F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34885D89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27F">
              <w:rPr>
                <w:rFonts w:ascii="Arial" w:hAnsi="Arial" w:cs="Arial"/>
                <w:sz w:val="22"/>
                <w:szCs w:val="22"/>
              </w:rPr>
              <w:t xml:space="preserve">IL VERBALIZZATORE </w:t>
            </w:r>
          </w:p>
        </w:tc>
        <w:tc>
          <w:tcPr>
            <w:tcW w:w="425" w:type="dxa"/>
            <w:vAlign w:val="center"/>
          </w:tcPr>
          <w:p w14:paraId="6E7915A0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363F988E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27F">
              <w:rPr>
                <w:rFonts w:ascii="Arial" w:hAnsi="Arial" w:cs="Arial"/>
                <w:sz w:val="22"/>
                <w:szCs w:val="22"/>
              </w:rPr>
              <w:t>IL PRESIDENTE</w:t>
            </w:r>
          </w:p>
        </w:tc>
      </w:tr>
      <w:tr w:rsidR="0007338A" w:rsidRPr="0007338A" w14:paraId="49E554EA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7AF6F79C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F862084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079A6A1B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38A" w:rsidRPr="0007338A" w14:paraId="200244D8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7DF77D4E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3"/>
                <w:szCs w:val="23"/>
              </w:rPr>
              <w:t>prof. _____________________________</w:t>
            </w:r>
            <w:r w:rsidRPr="0007338A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425" w:type="dxa"/>
            <w:vAlign w:val="center"/>
          </w:tcPr>
          <w:p w14:paraId="1A8F138C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7DED9F39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3"/>
                <w:szCs w:val="23"/>
              </w:rPr>
              <w:t>prof. _________________________________</w:t>
            </w:r>
          </w:p>
        </w:tc>
      </w:tr>
    </w:tbl>
    <w:p w14:paraId="1217E51E" w14:textId="77777777" w:rsidR="0007338A" w:rsidRDefault="0007338A" w:rsidP="000B0EC3">
      <w:pPr>
        <w:jc w:val="center"/>
        <w:rPr>
          <w:rFonts w:ascii="Arial" w:hAnsi="Arial" w:cs="Arial"/>
          <w:sz w:val="22"/>
          <w:szCs w:val="22"/>
        </w:rPr>
      </w:pPr>
    </w:p>
    <w:p w14:paraId="39BD70C9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p w14:paraId="339CB466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p w14:paraId="1DC17DAE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p w14:paraId="22FF40C6" w14:textId="77777777" w:rsidR="0007338A" w:rsidRPr="0075527F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sectPr w:rsidR="0007338A" w:rsidRPr="0075527F" w:rsidSect="00907981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8B320" w14:textId="77777777" w:rsidR="001017F7" w:rsidRDefault="001017F7">
      <w:r>
        <w:separator/>
      </w:r>
    </w:p>
  </w:endnote>
  <w:endnote w:type="continuationSeparator" w:id="0">
    <w:p w14:paraId="2F915EF8" w14:textId="77777777" w:rsidR="001017F7" w:rsidRDefault="001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65B1" w14:textId="66F68E03" w:rsidR="00A057F0" w:rsidRPr="004015E8" w:rsidRDefault="00A057F0" w:rsidP="00A057F0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_Verbale </w:t>
    </w:r>
    <w:r>
      <w:rPr>
        <w:rFonts w:ascii="Arial" w:hAnsi="Arial" w:cs="Arial"/>
        <w:i/>
        <w:color w:val="7F7F7F"/>
        <w:sz w:val="16"/>
        <w:szCs w:val="16"/>
      </w:rPr>
      <w:t>riunione</w:t>
    </w:r>
    <w:r w:rsidR="00E235A3">
      <w:rPr>
        <w:rFonts w:ascii="Arial" w:hAnsi="Arial" w:cs="Arial"/>
        <w:i/>
        <w:color w:val="7F7F7F"/>
        <w:sz w:val="16"/>
        <w:szCs w:val="16"/>
      </w:rPr>
      <w:t xml:space="preserve"> preliminare</w:t>
    </w:r>
    <w:r>
      <w:rPr>
        <w:rFonts w:ascii="Arial" w:hAnsi="Arial" w:cs="Arial"/>
        <w:i/>
        <w:color w:val="7F7F7F"/>
        <w:sz w:val="16"/>
        <w:szCs w:val="16"/>
      </w:rPr>
      <w:t xml:space="preserve"> esami idoneità o integrativi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80CB" w14:textId="77777777" w:rsidR="001017F7" w:rsidRDefault="001017F7">
      <w:r>
        <w:separator/>
      </w:r>
    </w:p>
  </w:footnote>
  <w:footnote w:type="continuationSeparator" w:id="0">
    <w:p w14:paraId="734CD19C" w14:textId="77777777" w:rsidR="001017F7" w:rsidRDefault="0010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3A02" w14:textId="77777777" w:rsidR="00A80FE5" w:rsidRDefault="00A80FE5" w:rsidP="00A057F0">
    <w:pPr>
      <w:pStyle w:val="Intestazione"/>
      <w:jc w:val="right"/>
    </w:pPr>
  </w:p>
  <w:p w14:paraId="7BCD2F6C" w14:textId="77777777" w:rsidR="00A057F0" w:rsidRDefault="00A057F0" w:rsidP="00A057F0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09A13421" w14:textId="77777777" w:rsidR="00A057F0" w:rsidRDefault="00A057F0" w:rsidP="00A057F0">
    <w:pPr>
      <w:pStyle w:val="Intestazione"/>
      <w:jc w:val="right"/>
    </w:pPr>
    <w:r w:rsidRPr="00A057F0">
      <w:rPr>
        <w:rFonts w:ascii="Arial" w:hAnsi="Arial" w:cs="Arial"/>
        <w:snapToGrid w:val="0"/>
        <w:sz w:val="16"/>
        <w:szCs w:val="16"/>
      </w:rPr>
      <w:t xml:space="preserve">Pagina </w:t>
    </w:r>
    <w:r w:rsidRPr="00A057F0">
      <w:rPr>
        <w:rFonts w:ascii="Arial" w:hAnsi="Arial" w:cs="Arial"/>
        <w:snapToGrid w:val="0"/>
        <w:sz w:val="16"/>
        <w:szCs w:val="16"/>
      </w:rPr>
      <w:fldChar w:fldCharType="begin"/>
    </w:r>
    <w:r w:rsidRPr="00A057F0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057F0">
      <w:rPr>
        <w:rFonts w:ascii="Arial" w:hAnsi="Arial" w:cs="Arial"/>
        <w:snapToGrid w:val="0"/>
        <w:sz w:val="16"/>
        <w:szCs w:val="16"/>
      </w:rPr>
      <w:fldChar w:fldCharType="separate"/>
    </w:r>
    <w:r w:rsidR="000B0EC3">
      <w:rPr>
        <w:rFonts w:ascii="Arial" w:hAnsi="Arial" w:cs="Arial"/>
        <w:noProof/>
        <w:snapToGrid w:val="0"/>
        <w:sz w:val="16"/>
        <w:szCs w:val="16"/>
      </w:rPr>
      <w:t>2</w:t>
    </w:r>
    <w:r w:rsidRPr="00A057F0">
      <w:rPr>
        <w:rFonts w:ascii="Arial" w:hAnsi="Arial" w:cs="Arial"/>
        <w:snapToGrid w:val="0"/>
        <w:sz w:val="16"/>
        <w:szCs w:val="16"/>
      </w:rPr>
      <w:fldChar w:fldCharType="end"/>
    </w:r>
    <w:r w:rsidRPr="00A057F0">
      <w:rPr>
        <w:rFonts w:ascii="Arial" w:hAnsi="Arial" w:cs="Arial"/>
        <w:snapToGrid w:val="0"/>
        <w:sz w:val="16"/>
        <w:szCs w:val="16"/>
      </w:rPr>
      <w:t xml:space="preserve"> di </w:t>
    </w:r>
    <w:r w:rsidRPr="00A057F0">
      <w:rPr>
        <w:rFonts w:ascii="Arial" w:hAnsi="Arial" w:cs="Arial"/>
        <w:snapToGrid w:val="0"/>
        <w:sz w:val="16"/>
        <w:szCs w:val="16"/>
      </w:rPr>
      <w:fldChar w:fldCharType="begin"/>
    </w:r>
    <w:r w:rsidRPr="00A057F0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057F0">
      <w:rPr>
        <w:rFonts w:ascii="Arial" w:hAnsi="Arial" w:cs="Arial"/>
        <w:snapToGrid w:val="0"/>
        <w:sz w:val="16"/>
        <w:szCs w:val="16"/>
      </w:rPr>
      <w:fldChar w:fldCharType="separate"/>
    </w:r>
    <w:r w:rsidR="000B0EC3">
      <w:rPr>
        <w:rFonts w:ascii="Arial" w:hAnsi="Arial" w:cs="Arial"/>
        <w:noProof/>
        <w:snapToGrid w:val="0"/>
        <w:sz w:val="16"/>
        <w:szCs w:val="16"/>
      </w:rPr>
      <w:t>2</w:t>
    </w:r>
    <w:r w:rsidRPr="00A057F0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A057F0" w:rsidRPr="00A057F0" w14:paraId="00889194" w14:textId="77777777" w:rsidTr="00AC0FA9">
      <w:trPr>
        <w:trHeight w:val="410"/>
      </w:trPr>
      <w:tc>
        <w:tcPr>
          <w:tcW w:w="7235" w:type="dxa"/>
          <w:vMerge w:val="restart"/>
        </w:tcPr>
        <w:p w14:paraId="3FAD3524" w14:textId="77777777" w:rsidR="005E1CA8" w:rsidRPr="00FC4124" w:rsidRDefault="005E1CA8" w:rsidP="005E1CA8">
          <w:pPr>
            <w:jc w:val="center"/>
            <w:rPr>
              <w:sz w:val="32"/>
              <w:szCs w:val="32"/>
            </w:rPr>
          </w:pPr>
          <w:r w:rsidRPr="00FC4124">
            <w:rPr>
              <w:sz w:val="32"/>
              <w:szCs w:val="32"/>
            </w:rPr>
            <w:t>Istituto Comprensivo n° 12 “C. Battisti – U. Foscolo”</w:t>
          </w:r>
        </w:p>
        <w:p w14:paraId="72DC6EFB" w14:textId="77777777" w:rsidR="005E1CA8" w:rsidRPr="00FC4124" w:rsidRDefault="005E1CA8" w:rsidP="005E1CA8">
          <w:pPr>
            <w:jc w:val="center"/>
            <w:rPr>
              <w:b/>
            </w:rPr>
          </w:pPr>
          <w:r w:rsidRPr="00FC4124">
            <w:rPr>
              <w:b/>
            </w:rPr>
            <w:t>Via A. Manzoni n. 66, 98121 MESSINA – Tel/Fax: 09048120 – C.F. 97093240832</w:t>
          </w:r>
        </w:p>
        <w:p w14:paraId="0D9A8946" w14:textId="77777777" w:rsidR="005E1CA8" w:rsidRPr="00FC4124" w:rsidRDefault="005E1CA8" w:rsidP="005E1CA8">
          <w:pPr>
            <w:jc w:val="center"/>
          </w:pPr>
          <w:r w:rsidRPr="00FC4124">
            <w:rPr>
              <w:b/>
            </w:rPr>
            <w:t xml:space="preserve">E-mail: </w:t>
          </w:r>
          <w:hyperlink r:id="rId1" w:history="1">
            <w:r w:rsidRPr="00FC4124">
              <w:rPr>
                <w:rStyle w:val="Collegamentoipertestuale"/>
              </w:rPr>
              <w:t>MEIC88200L@ISTRUZIONE.IT</w:t>
            </w:r>
          </w:hyperlink>
          <w:r w:rsidRPr="00FC4124">
            <w:t xml:space="preserve"> – </w:t>
          </w:r>
          <w:r w:rsidRPr="00FC4124">
            <w:rPr>
              <w:b/>
            </w:rPr>
            <w:t xml:space="preserve">PEC: </w:t>
          </w:r>
          <w:hyperlink r:id="rId2" w:history="1">
            <w:r w:rsidRPr="00FC4124">
              <w:rPr>
                <w:rStyle w:val="Collegamentoipertestuale"/>
                <w:color w:val="000000"/>
              </w:rPr>
              <w:t>MEIC88200L@PEC.ISTRUZIONE.IT</w:t>
            </w:r>
          </w:hyperlink>
        </w:p>
        <w:p w14:paraId="7C910018" w14:textId="77777777" w:rsidR="005E1CA8" w:rsidRPr="00FC4124" w:rsidRDefault="005E1CA8" w:rsidP="005E1CA8">
          <w:pPr>
            <w:jc w:val="center"/>
            <w:rPr>
              <w:rStyle w:val="Collegamentoipertestuale"/>
              <w:lang w:val="en-US"/>
            </w:rPr>
          </w:pPr>
          <w:proofErr w:type="spellStart"/>
          <w:r w:rsidRPr="00FC4124">
            <w:rPr>
              <w:b/>
              <w:lang w:val="en-US"/>
            </w:rPr>
            <w:t>Sito</w:t>
          </w:r>
          <w:proofErr w:type="spellEnd"/>
          <w:r w:rsidRPr="00FC4124">
            <w:rPr>
              <w:b/>
              <w:lang w:val="en-US"/>
            </w:rPr>
            <w:t xml:space="preserve"> web:</w:t>
          </w:r>
          <w:r w:rsidRPr="00FC4124">
            <w:rPr>
              <w:lang w:val="en-US"/>
            </w:rPr>
            <w:t xml:space="preserve"> </w:t>
          </w:r>
          <w:hyperlink r:id="rId3" w:history="1">
            <w:r w:rsidRPr="00FC4124">
              <w:rPr>
                <w:rStyle w:val="Collegamentoipertestuale"/>
                <w:lang w:val="en-US"/>
              </w:rPr>
              <w:t>http://www.icbattistifoscolo.edu.it</w:t>
            </w:r>
          </w:hyperlink>
        </w:p>
        <w:p w14:paraId="61BD855D" w14:textId="77777777" w:rsidR="005E1CA8" w:rsidRPr="00FC4124" w:rsidRDefault="005E1CA8" w:rsidP="005E1CA8">
          <w:pPr>
            <w:jc w:val="center"/>
            <w:rPr>
              <w:lang w:val="en-US"/>
            </w:rPr>
          </w:pPr>
        </w:p>
        <w:p w14:paraId="3EB2294F" w14:textId="77777777" w:rsidR="005E1CA8" w:rsidRPr="00FC4124" w:rsidRDefault="005E1CA8" w:rsidP="005E1CA8">
          <w:pPr>
            <w:pStyle w:val="Intestazione"/>
            <w:tabs>
              <w:tab w:val="clear" w:pos="9638"/>
              <w:tab w:val="left" w:pos="9228"/>
            </w:tabs>
            <w:jc w:val="center"/>
            <w:rPr>
              <w:b/>
              <w:sz w:val="18"/>
              <w:szCs w:val="18"/>
            </w:rPr>
          </w:pPr>
          <w:r w:rsidRPr="00FC4124">
            <w:rPr>
              <w:b/>
              <w:sz w:val="18"/>
              <w:szCs w:val="18"/>
            </w:rPr>
            <w:t>Scuola dell’infanzia - Scuola primaria –</w:t>
          </w:r>
        </w:p>
        <w:p w14:paraId="327F8091" w14:textId="53E7A473" w:rsidR="00B63AB3" w:rsidRPr="005E1CA8" w:rsidRDefault="005E1CA8" w:rsidP="005E1CA8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FC4124">
            <w:rPr>
              <w:b/>
              <w:sz w:val="18"/>
              <w:szCs w:val="18"/>
            </w:rPr>
            <w:t>Scuola secondaria di I grado ad indirizzo musicale</w:t>
          </w:r>
        </w:p>
        <w:p w14:paraId="72B5ECBB" w14:textId="5F97787A" w:rsidR="00A057F0" w:rsidRPr="005E1CA8" w:rsidRDefault="00A057F0" w:rsidP="00AC0FA9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847AB6F" w14:textId="18C64C3E" w:rsidR="00A057F0" w:rsidRPr="00A057F0" w:rsidRDefault="00A057F0" w:rsidP="00AC0FA9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A057F0" w:rsidRPr="00A057F0" w14:paraId="478704F8" w14:textId="77777777" w:rsidTr="00AC0FA9">
      <w:trPr>
        <w:trHeight w:val="410"/>
      </w:trPr>
      <w:tc>
        <w:tcPr>
          <w:tcW w:w="7235" w:type="dxa"/>
          <w:vMerge/>
        </w:tcPr>
        <w:p w14:paraId="12457C7D" w14:textId="77777777" w:rsidR="00A057F0" w:rsidRPr="00086C09" w:rsidRDefault="00A057F0" w:rsidP="00AC0FA9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EC570DA" w14:textId="77777777" w:rsidR="00A057F0" w:rsidRPr="00A057F0" w:rsidRDefault="00A057F0" w:rsidP="00AC0FA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A057F0" w:rsidRPr="00A057F0" w14:paraId="7BF1C2A2" w14:textId="77777777" w:rsidTr="00AC0FA9">
      <w:trPr>
        <w:trHeight w:val="279"/>
      </w:trPr>
      <w:tc>
        <w:tcPr>
          <w:tcW w:w="7235" w:type="dxa"/>
          <w:vMerge/>
        </w:tcPr>
        <w:p w14:paraId="21D66EE8" w14:textId="77777777" w:rsidR="00A057F0" w:rsidRPr="00086C09" w:rsidRDefault="00A057F0" w:rsidP="00AC0FA9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3A697D1E" w14:textId="77777777" w:rsidR="00A057F0" w:rsidRPr="00A057F0" w:rsidRDefault="00A057F0" w:rsidP="00AC0FA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44033D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44033D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04C4BFC9" w14:textId="77777777" w:rsidR="00A057F0" w:rsidRDefault="00A057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8"/>
    <w:rsid w:val="000017C8"/>
    <w:rsid w:val="00050ADF"/>
    <w:rsid w:val="00052900"/>
    <w:rsid w:val="000613D9"/>
    <w:rsid w:val="0007338A"/>
    <w:rsid w:val="000B0EC3"/>
    <w:rsid w:val="000C1D44"/>
    <w:rsid w:val="001017F7"/>
    <w:rsid w:val="001A021F"/>
    <w:rsid w:val="001A4AD4"/>
    <w:rsid w:val="001C4143"/>
    <w:rsid w:val="00211825"/>
    <w:rsid w:val="00233648"/>
    <w:rsid w:val="002632EE"/>
    <w:rsid w:val="002E1004"/>
    <w:rsid w:val="00303872"/>
    <w:rsid w:val="003348C9"/>
    <w:rsid w:val="00352D87"/>
    <w:rsid w:val="0036460A"/>
    <w:rsid w:val="003843C9"/>
    <w:rsid w:val="003935BC"/>
    <w:rsid w:val="00393F4C"/>
    <w:rsid w:val="003A6415"/>
    <w:rsid w:val="003C5C98"/>
    <w:rsid w:val="0044033D"/>
    <w:rsid w:val="00440A88"/>
    <w:rsid w:val="0047595C"/>
    <w:rsid w:val="004D1799"/>
    <w:rsid w:val="004D7B20"/>
    <w:rsid w:val="004F10E6"/>
    <w:rsid w:val="00507207"/>
    <w:rsid w:val="0057721D"/>
    <w:rsid w:val="005858F7"/>
    <w:rsid w:val="005C0174"/>
    <w:rsid w:val="005E1CA8"/>
    <w:rsid w:val="00662126"/>
    <w:rsid w:val="006B0B03"/>
    <w:rsid w:val="006D3B83"/>
    <w:rsid w:val="006E21D7"/>
    <w:rsid w:val="006F7E54"/>
    <w:rsid w:val="007447B2"/>
    <w:rsid w:val="0075527F"/>
    <w:rsid w:val="00777668"/>
    <w:rsid w:val="00793D07"/>
    <w:rsid w:val="00845813"/>
    <w:rsid w:val="00850AA6"/>
    <w:rsid w:val="008513A3"/>
    <w:rsid w:val="00854040"/>
    <w:rsid w:val="008C2030"/>
    <w:rsid w:val="00905AD7"/>
    <w:rsid w:val="00907981"/>
    <w:rsid w:val="009234E4"/>
    <w:rsid w:val="00937AA3"/>
    <w:rsid w:val="0094650B"/>
    <w:rsid w:val="00962E50"/>
    <w:rsid w:val="009831D0"/>
    <w:rsid w:val="00993906"/>
    <w:rsid w:val="009E458F"/>
    <w:rsid w:val="00A057F0"/>
    <w:rsid w:val="00A80FE5"/>
    <w:rsid w:val="00AA26E1"/>
    <w:rsid w:val="00AB2BF5"/>
    <w:rsid w:val="00AC0FA9"/>
    <w:rsid w:val="00B16459"/>
    <w:rsid w:val="00B63AB3"/>
    <w:rsid w:val="00B66482"/>
    <w:rsid w:val="00BA3838"/>
    <w:rsid w:val="00BA6537"/>
    <w:rsid w:val="00BF2341"/>
    <w:rsid w:val="00C30F14"/>
    <w:rsid w:val="00C80E8D"/>
    <w:rsid w:val="00CA5906"/>
    <w:rsid w:val="00D132B3"/>
    <w:rsid w:val="00D16244"/>
    <w:rsid w:val="00D35047"/>
    <w:rsid w:val="00D70140"/>
    <w:rsid w:val="00E235A3"/>
    <w:rsid w:val="00E34456"/>
    <w:rsid w:val="00E52C0D"/>
    <w:rsid w:val="00E82B56"/>
    <w:rsid w:val="00E94CD8"/>
    <w:rsid w:val="00ED0D66"/>
    <w:rsid w:val="00ED5CEC"/>
    <w:rsid w:val="00EF0D35"/>
    <w:rsid w:val="00FA15AA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705CC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047"/>
  </w:style>
  <w:style w:type="character" w:styleId="Collegamentoipertestuale">
    <w:name w:val="Hyperlink"/>
    <w:basedOn w:val="Carpredefinitoparagrafo"/>
    <w:uiPriority w:val="99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battistifoscolo.edu.it" TargetMode="External"/><Relationship Id="rId2" Type="http://schemas.openxmlformats.org/officeDocument/2006/relationships/hyperlink" Target="mailto:MEIC88200L@PEC.ISTRUZIONE.IT" TargetMode="External"/><Relationship Id="rId1" Type="http://schemas.openxmlformats.org/officeDocument/2006/relationships/hyperlink" Target="mailto:MEIC882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ARCHIMEDE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VERBALE DELLA RIUNIONE PRELIMINARE  ESAMI IDONEITA/INTEGRATIVI</dc:subject>
  <dc:creator>Anna Schettino</dc:creator>
  <cp:keywords>Modulistica; Verbali; Esami</cp:keywords>
  <cp:lastModifiedBy>Elena Fileti</cp:lastModifiedBy>
  <cp:revision>2</cp:revision>
  <cp:lastPrinted>2009-08-26T06:28:00Z</cp:lastPrinted>
  <dcterms:created xsi:type="dcterms:W3CDTF">2024-05-29T13:18:00Z</dcterms:created>
  <dcterms:modified xsi:type="dcterms:W3CDTF">2024-05-29T13:18:00Z</dcterms:modified>
  <cp:category>scuola</cp:category>
</cp:coreProperties>
</file>