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48F4" w14:textId="77777777" w:rsidR="00CF7E1B" w:rsidRDefault="00CF7E1B" w:rsidP="00CB07F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258"/>
      </w:tblGrid>
      <w:tr w:rsidR="009F2DAD" w:rsidRPr="001D2A37" w14:paraId="44F36262" w14:textId="77777777" w:rsidTr="00AB5805">
        <w:trPr>
          <w:trHeight w:val="253"/>
          <w:jc w:val="center"/>
        </w:trPr>
        <w:tc>
          <w:tcPr>
            <w:tcW w:w="1401" w:type="pct"/>
            <w:vAlign w:val="center"/>
          </w:tcPr>
          <w:p w14:paraId="30BF7735" w14:textId="77777777" w:rsidR="009F2DAD" w:rsidRPr="001D2A37" w:rsidRDefault="009F2DAD" w:rsidP="00455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A37">
              <w:rPr>
                <w:rFonts w:ascii="Arial" w:hAnsi="Arial" w:cs="Arial"/>
                <w:b/>
                <w:bCs/>
              </w:rPr>
              <w:t>VERBALE</w:t>
            </w:r>
            <w:r w:rsidRPr="001D2A3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599" w:type="pct"/>
            <w:vAlign w:val="center"/>
          </w:tcPr>
          <w:p w14:paraId="3C4CF96F" w14:textId="77777777" w:rsidR="009F2DAD" w:rsidRPr="0007338A" w:rsidRDefault="009F2DAD" w:rsidP="00455552">
            <w:pPr>
              <w:spacing w:line="320" w:lineRule="exact"/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 xml:space="preserve">ESAMI DI </w:t>
            </w:r>
            <w:proofErr w:type="gramStart"/>
            <w:r w:rsidRPr="00850AA6">
              <w:rPr>
                <w:rFonts w:ascii="Arial" w:hAnsi="Arial" w:cs="Arial"/>
                <w:b/>
              </w:rPr>
              <w:t>IDONEITÀ</w:t>
            </w:r>
            <w:r w:rsidRPr="00073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7338A">
              <w:rPr>
                <w:rFonts w:ascii="Arial" w:hAnsi="Arial" w:cs="Arial"/>
              </w:rPr>
              <w:t>ALLA</w:t>
            </w:r>
            <w:proofErr w:type="gramEnd"/>
            <w:r w:rsidRPr="0007338A">
              <w:rPr>
                <w:rFonts w:ascii="Arial" w:hAnsi="Arial" w:cs="Arial"/>
              </w:rPr>
              <w:t xml:space="preserve">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.......………</w:t>
            </w:r>
            <w:r w:rsidR="00AB5805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</w:t>
            </w:r>
          </w:p>
          <w:p w14:paraId="7009D9BF" w14:textId="77777777" w:rsidR="009F2DAD" w:rsidRPr="001D2A37" w:rsidRDefault="009F2DAD" w:rsidP="00455552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INTEGRATIVI</w:t>
            </w:r>
            <w:r w:rsidRPr="0007338A">
              <w:rPr>
                <w:rFonts w:ascii="Arial" w:hAnsi="Arial" w:cs="Arial"/>
              </w:rPr>
              <w:t xml:space="preserve"> ALLA CLASSE …...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.......</w:t>
            </w:r>
            <w:r w:rsidRPr="0007338A">
              <w:rPr>
                <w:rFonts w:ascii="Arial" w:hAnsi="Arial" w:cs="Arial"/>
              </w:rPr>
              <w:t>………</w:t>
            </w:r>
            <w:proofErr w:type="gramStart"/>
            <w:r w:rsidRPr="0007338A">
              <w:rPr>
                <w:rFonts w:ascii="Arial" w:hAnsi="Arial" w:cs="Arial"/>
              </w:rPr>
              <w:t>…</w:t>
            </w:r>
            <w:r w:rsidR="00AB5805">
              <w:rPr>
                <w:rFonts w:ascii="Arial" w:hAnsi="Arial" w:cs="Arial"/>
              </w:rPr>
              <w:t>….</w:t>
            </w:r>
            <w:proofErr w:type="gramEnd"/>
            <w:r w:rsidRPr="0007338A">
              <w:rPr>
                <w:rFonts w:ascii="Arial" w:hAnsi="Arial" w:cs="Arial"/>
              </w:rPr>
              <w:t>…</w:t>
            </w:r>
          </w:p>
        </w:tc>
      </w:tr>
    </w:tbl>
    <w:p w14:paraId="481215F4" w14:textId="77777777" w:rsidR="00DE6089" w:rsidRDefault="00DE6089" w:rsidP="00CB07F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7237"/>
      </w:tblGrid>
      <w:tr w:rsidR="00DE6089" w:rsidRPr="008B6924" w14:paraId="1AB2D063" w14:textId="77777777" w:rsidTr="00AB5805">
        <w:trPr>
          <w:trHeight w:val="510"/>
          <w:jc w:val="center"/>
        </w:trPr>
        <w:tc>
          <w:tcPr>
            <w:tcW w:w="1395" w:type="pct"/>
            <w:vAlign w:val="center"/>
          </w:tcPr>
          <w:p w14:paraId="78E10F00" w14:textId="77777777" w:rsidR="00DE6089" w:rsidRPr="008B6924" w:rsidRDefault="00DE6089" w:rsidP="004555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PROVA SCRITTA DI </w:t>
            </w:r>
          </w:p>
        </w:tc>
        <w:tc>
          <w:tcPr>
            <w:tcW w:w="3605" w:type="pct"/>
            <w:vAlign w:val="center"/>
          </w:tcPr>
          <w:p w14:paraId="6D095946" w14:textId="77777777" w:rsidR="00DE6089" w:rsidRPr="00901B29" w:rsidRDefault="00901B29" w:rsidP="00455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</w:t>
            </w:r>
            <w:r w:rsidR="00DE6089" w:rsidRPr="00901B29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Indicare la materia</w:t>
            </w:r>
            <w:r w:rsidR="00DE6089" w:rsidRPr="00901B29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</w:tbl>
    <w:p w14:paraId="58F1267A" w14:textId="77777777" w:rsidR="009F2DAD" w:rsidRPr="007C6189" w:rsidRDefault="009F2DAD" w:rsidP="00AB5805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</w:p>
    <w:p w14:paraId="365DFF39" w14:textId="5C75FF9B" w:rsidR="009F2DAD" w:rsidRPr="00AB5805" w:rsidRDefault="00013D2A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Il giorno</w:t>
      </w:r>
      <w:proofErr w:type="gramStart"/>
      <w:r w:rsidRPr="00AB5805">
        <w:rPr>
          <w:rFonts w:ascii="Arial" w:hAnsi="Arial" w:cs="Arial"/>
          <w:sz w:val="22"/>
          <w:szCs w:val="22"/>
        </w:rPr>
        <w:t xml:space="preserve"> …</w:t>
      </w:r>
      <w:r w:rsidR="00A44CFF" w:rsidRPr="00AB5805">
        <w:rPr>
          <w:rFonts w:ascii="Arial" w:hAnsi="Arial" w:cs="Arial"/>
          <w:sz w:val="22"/>
          <w:szCs w:val="22"/>
        </w:rPr>
        <w:t>.</w:t>
      </w:r>
      <w:proofErr w:type="gramEnd"/>
      <w:r w:rsidR="00A44CFF" w:rsidRPr="00AB5805">
        <w:rPr>
          <w:rFonts w:ascii="Arial" w:hAnsi="Arial" w:cs="Arial"/>
          <w:sz w:val="22"/>
          <w:szCs w:val="22"/>
        </w:rPr>
        <w:t>.</w:t>
      </w:r>
      <w:r w:rsidRPr="00AB5805">
        <w:rPr>
          <w:rFonts w:ascii="Arial" w:hAnsi="Arial" w:cs="Arial"/>
          <w:sz w:val="22"/>
          <w:szCs w:val="22"/>
        </w:rPr>
        <w:t xml:space="preserve"> del </w:t>
      </w:r>
      <w:r w:rsidR="007C6189" w:rsidRPr="00AB5805">
        <w:rPr>
          <w:rFonts w:ascii="Arial" w:hAnsi="Arial" w:cs="Arial"/>
          <w:sz w:val="22"/>
          <w:szCs w:val="22"/>
        </w:rPr>
        <w:t>mese di …………</w:t>
      </w:r>
      <w:r w:rsidR="00906A6A" w:rsidRPr="00AB5805">
        <w:rPr>
          <w:rFonts w:ascii="Arial" w:hAnsi="Arial" w:cs="Arial"/>
          <w:sz w:val="22"/>
          <w:szCs w:val="22"/>
        </w:rPr>
        <w:t xml:space="preserve"> dell’anno </w:t>
      </w:r>
      <w:r w:rsidR="007C6189" w:rsidRPr="00AB5805">
        <w:rPr>
          <w:rFonts w:ascii="Arial" w:hAnsi="Arial" w:cs="Arial"/>
          <w:sz w:val="22"/>
          <w:szCs w:val="22"/>
        </w:rPr>
        <w:t>…</w:t>
      </w:r>
      <w:r w:rsidR="00FA2E60" w:rsidRPr="00AB5805">
        <w:rPr>
          <w:rFonts w:ascii="Arial" w:hAnsi="Arial" w:cs="Arial"/>
          <w:sz w:val="22"/>
          <w:szCs w:val="22"/>
        </w:rPr>
        <w:t xml:space="preserve">, </w:t>
      </w:r>
      <w:r w:rsidRPr="00AB5805">
        <w:rPr>
          <w:rFonts w:ascii="Arial" w:hAnsi="Arial" w:cs="Arial"/>
          <w:sz w:val="22"/>
          <w:szCs w:val="22"/>
        </w:rPr>
        <w:t>alle ore</w:t>
      </w:r>
      <w:r w:rsidR="007C6189" w:rsidRPr="00AB5805">
        <w:rPr>
          <w:rFonts w:ascii="Arial" w:hAnsi="Arial" w:cs="Arial"/>
          <w:sz w:val="22"/>
          <w:szCs w:val="22"/>
        </w:rPr>
        <w:t xml:space="preserve"> ……… </w:t>
      </w:r>
      <w:r w:rsidRPr="00AB5805">
        <w:rPr>
          <w:rFonts w:ascii="Arial" w:hAnsi="Arial" w:cs="Arial"/>
          <w:sz w:val="22"/>
          <w:szCs w:val="22"/>
        </w:rPr>
        <w:t xml:space="preserve">nell’aula </w:t>
      </w:r>
      <w:r w:rsidR="00A44CFF" w:rsidRPr="00AB5805">
        <w:rPr>
          <w:rFonts w:ascii="Arial" w:hAnsi="Arial" w:cs="Arial"/>
          <w:sz w:val="22"/>
          <w:szCs w:val="22"/>
        </w:rPr>
        <w:t>…………</w:t>
      </w:r>
      <w:proofErr w:type="gramStart"/>
      <w:r w:rsidRPr="00AB5805">
        <w:rPr>
          <w:rFonts w:ascii="Arial" w:hAnsi="Arial" w:cs="Arial"/>
          <w:sz w:val="22"/>
          <w:szCs w:val="22"/>
        </w:rPr>
        <w:t>…….</w:t>
      </w:r>
      <w:proofErr w:type="gramEnd"/>
      <w:r w:rsidRPr="00AB5805">
        <w:rPr>
          <w:rFonts w:ascii="Arial" w:hAnsi="Arial" w:cs="Arial"/>
          <w:sz w:val="22"/>
          <w:szCs w:val="22"/>
        </w:rPr>
        <w:t xml:space="preserve">. </w:t>
      </w:r>
      <w:r w:rsidR="00357014">
        <w:rPr>
          <w:rFonts w:ascii="Arial" w:hAnsi="Arial" w:cs="Arial"/>
          <w:sz w:val="22"/>
          <w:szCs w:val="22"/>
        </w:rPr>
        <w:t>del plesso ………………………………</w:t>
      </w:r>
      <w:proofErr w:type="gramStart"/>
      <w:r w:rsidR="00357014">
        <w:rPr>
          <w:rFonts w:ascii="Arial" w:hAnsi="Arial" w:cs="Arial"/>
          <w:sz w:val="22"/>
          <w:szCs w:val="22"/>
        </w:rPr>
        <w:t>…….</w:t>
      </w:r>
      <w:proofErr w:type="gramEnd"/>
      <w:r w:rsidR="00357014">
        <w:rPr>
          <w:rFonts w:ascii="Arial" w:hAnsi="Arial" w:cs="Arial"/>
          <w:sz w:val="22"/>
          <w:szCs w:val="22"/>
        </w:rPr>
        <w:t xml:space="preserve">.  </w:t>
      </w:r>
      <w:r w:rsidRPr="00AB5805">
        <w:rPr>
          <w:rFonts w:ascii="Arial" w:hAnsi="Arial" w:cs="Arial"/>
          <w:sz w:val="22"/>
          <w:szCs w:val="22"/>
        </w:rPr>
        <w:t>dell’I</w:t>
      </w:r>
      <w:r w:rsidR="00A60714" w:rsidRPr="00AB5805">
        <w:rPr>
          <w:rFonts w:ascii="Arial" w:hAnsi="Arial" w:cs="Arial"/>
          <w:sz w:val="22"/>
          <w:szCs w:val="22"/>
        </w:rPr>
        <w:t xml:space="preserve">stituto </w:t>
      </w:r>
      <w:r w:rsidR="00357014">
        <w:rPr>
          <w:rFonts w:ascii="Arial" w:hAnsi="Arial" w:cs="Arial"/>
          <w:sz w:val="22"/>
          <w:szCs w:val="22"/>
        </w:rPr>
        <w:t>Comprensivo “</w:t>
      </w:r>
      <w:r w:rsidR="0053793E">
        <w:rPr>
          <w:rFonts w:ascii="Arial" w:hAnsi="Arial" w:cs="Arial"/>
          <w:sz w:val="22"/>
          <w:szCs w:val="22"/>
        </w:rPr>
        <w:t>Battisti-Foscolo</w:t>
      </w:r>
      <w:r w:rsidR="00357014">
        <w:rPr>
          <w:rFonts w:ascii="Arial" w:hAnsi="Arial" w:cs="Arial"/>
          <w:sz w:val="22"/>
          <w:szCs w:val="22"/>
        </w:rPr>
        <w:t xml:space="preserve">” di </w:t>
      </w:r>
      <w:r w:rsidR="0053793E">
        <w:rPr>
          <w:rFonts w:ascii="Arial" w:hAnsi="Arial" w:cs="Arial"/>
          <w:sz w:val="22"/>
          <w:szCs w:val="22"/>
        </w:rPr>
        <w:t>Messina</w:t>
      </w:r>
      <w:bookmarkStart w:id="0" w:name="_GoBack"/>
      <w:bookmarkEnd w:id="0"/>
      <w:r w:rsidRPr="00AB5805">
        <w:rPr>
          <w:rFonts w:ascii="Arial" w:hAnsi="Arial" w:cs="Arial"/>
          <w:sz w:val="22"/>
          <w:szCs w:val="22"/>
        </w:rPr>
        <w:t xml:space="preserve"> </w:t>
      </w:r>
      <w:r w:rsidR="00FA2E60" w:rsidRPr="00AB5805">
        <w:rPr>
          <w:rFonts w:ascii="Arial" w:hAnsi="Arial" w:cs="Arial"/>
          <w:sz w:val="22"/>
          <w:szCs w:val="22"/>
        </w:rPr>
        <w:t xml:space="preserve">si è riunita la sottocommissione per gli esami di idoneità/integrativi costituita, oltre che dal Presidente, Prof…………………………………… </w:t>
      </w:r>
      <w:r w:rsidR="009F2DAD" w:rsidRPr="00AB5805">
        <w:rPr>
          <w:rFonts w:ascii="Arial" w:hAnsi="Arial" w:cs="Arial"/>
          <w:sz w:val="22"/>
          <w:szCs w:val="22"/>
        </w:rPr>
        <w:t>dai seguenti docenti</w:t>
      </w:r>
      <w:r w:rsidR="00AB5805">
        <w:rPr>
          <w:rFonts w:ascii="Arial" w:hAnsi="Arial" w:cs="Arial"/>
          <w:sz w:val="22"/>
          <w:szCs w:val="22"/>
        </w:rPr>
        <w:t>:</w:t>
      </w:r>
    </w:p>
    <w:p w14:paraId="4F14EC92" w14:textId="77777777" w:rsidR="00AB5805" w:rsidRPr="00AB5805" w:rsidRDefault="00AB5805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………….</w:t>
      </w:r>
      <w:r w:rsidRPr="00AB5805">
        <w:rPr>
          <w:rFonts w:ascii="Arial" w:hAnsi="Arial" w:cs="Arial"/>
          <w:sz w:val="22"/>
          <w:szCs w:val="22"/>
        </w:rPr>
        <w:t xml:space="preserve">......., </w:t>
      </w:r>
    </w:p>
    <w:p w14:paraId="70C48616" w14:textId="77777777" w:rsidR="00FA2E60" w:rsidRPr="00AB5805" w:rsidRDefault="00FA2E60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..…………………………………………………………………………………………….…………</w:t>
      </w:r>
      <w:r w:rsidR="00AB5805">
        <w:rPr>
          <w:rFonts w:ascii="Arial" w:hAnsi="Arial" w:cs="Arial"/>
          <w:sz w:val="22"/>
          <w:szCs w:val="22"/>
        </w:rPr>
        <w:t>………….</w:t>
      </w:r>
      <w:r w:rsidR="009F2DAD" w:rsidRPr="00AB5805">
        <w:rPr>
          <w:rFonts w:ascii="Arial" w:hAnsi="Arial" w:cs="Arial"/>
          <w:sz w:val="22"/>
          <w:szCs w:val="22"/>
        </w:rPr>
        <w:t>.......</w:t>
      </w:r>
      <w:r w:rsidR="00E21C7D" w:rsidRPr="00AB5805">
        <w:rPr>
          <w:rFonts w:ascii="Arial" w:hAnsi="Arial" w:cs="Arial"/>
          <w:sz w:val="22"/>
          <w:szCs w:val="22"/>
        </w:rPr>
        <w:t xml:space="preserve">, </w:t>
      </w:r>
    </w:p>
    <w:p w14:paraId="3E58ED28" w14:textId="77777777" w:rsidR="00FA2E60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al fine di procedere alle operazioni relative all’espletamento delle prove scritte.</w:t>
      </w:r>
    </w:p>
    <w:p w14:paraId="748EF869" w14:textId="77EE527C" w:rsidR="007C6189" w:rsidRPr="00AB5805" w:rsidRDefault="00013D2A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Il Presidente, ha effettuato l’appello dei candidati e ha assegnato loro il posto ritenuto più conveniente per rendere sicura e facile la vigilanza durante lo svolgimento della prova. </w:t>
      </w:r>
    </w:p>
    <w:p w14:paraId="2BDCCF07" w14:textId="0CDF5FED" w:rsidR="00E21C7D" w:rsidRPr="00AB5805" w:rsidRDefault="00013D2A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All’appello risultano presenti i candidati elencati.</w:t>
      </w:r>
      <w:r w:rsidR="00CB07F0" w:rsidRPr="00AB5805">
        <w:rPr>
          <w:rFonts w:ascii="Arial" w:hAnsi="Arial" w:cs="Arial"/>
          <w:sz w:val="22"/>
          <w:szCs w:val="22"/>
        </w:rPr>
        <w:t xml:space="preserve"> </w:t>
      </w:r>
      <w:r w:rsidR="00E21C7D" w:rsidRPr="00AB5805">
        <w:rPr>
          <w:rFonts w:ascii="Arial" w:hAnsi="Arial" w:cs="Arial"/>
          <w:sz w:val="22"/>
          <w:szCs w:val="22"/>
        </w:rPr>
        <w:t>Si riportano i nominativi di eventuali candidati assenti: .............................................</w:t>
      </w:r>
      <w:r w:rsidR="00AB5805">
        <w:rPr>
          <w:rFonts w:ascii="Arial" w:hAnsi="Arial" w:cs="Arial"/>
          <w:sz w:val="22"/>
          <w:szCs w:val="22"/>
        </w:rPr>
        <w:t>.............................</w:t>
      </w:r>
      <w:r w:rsidR="00E21C7D" w:rsidRPr="00AB5805">
        <w:rPr>
          <w:rFonts w:ascii="Arial" w:hAnsi="Arial" w:cs="Arial"/>
          <w:sz w:val="22"/>
          <w:szCs w:val="22"/>
        </w:rPr>
        <w:t>..............................</w:t>
      </w:r>
      <w:r w:rsidR="00CB07F0" w:rsidRPr="00AB5805">
        <w:rPr>
          <w:rFonts w:ascii="Arial" w:hAnsi="Arial" w:cs="Arial"/>
          <w:sz w:val="22"/>
          <w:szCs w:val="22"/>
        </w:rPr>
        <w:t>........................</w:t>
      </w:r>
      <w:r w:rsidR="009F2DAD" w:rsidRPr="00AB5805">
        <w:rPr>
          <w:rFonts w:ascii="Arial" w:hAnsi="Arial" w:cs="Arial"/>
          <w:sz w:val="22"/>
          <w:szCs w:val="22"/>
        </w:rPr>
        <w:t>.........................</w:t>
      </w:r>
      <w:r w:rsidR="00E21C7D" w:rsidRPr="00AB5805">
        <w:rPr>
          <w:rFonts w:ascii="Arial" w:hAnsi="Arial" w:cs="Arial"/>
          <w:sz w:val="22"/>
          <w:szCs w:val="22"/>
        </w:rPr>
        <w:t xml:space="preserve"> </w:t>
      </w:r>
    </w:p>
    <w:p w14:paraId="50FF152F" w14:textId="77777777" w:rsidR="00013D2A" w:rsidRPr="00AB5805" w:rsidRDefault="007C6189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Sono </w:t>
      </w:r>
      <w:r w:rsidR="00013D2A" w:rsidRPr="00AB5805">
        <w:rPr>
          <w:rFonts w:ascii="Arial" w:hAnsi="Arial" w:cs="Arial"/>
          <w:sz w:val="22"/>
          <w:szCs w:val="22"/>
        </w:rPr>
        <w:t>stati distribuiti a ciascun candidato n°</w:t>
      </w:r>
      <w:proofErr w:type="gramStart"/>
      <w:r w:rsidR="00013D2A" w:rsidRPr="00AB5805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013D2A" w:rsidRPr="00AB5805">
        <w:rPr>
          <w:rFonts w:ascii="Arial" w:hAnsi="Arial" w:cs="Arial"/>
          <w:sz w:val="22"/>
          <w:szCs w:val="22"/>
        </w:rPr>
        <w:t>. fogli di carta formato protocollo contrassegnati dalla firma di uno dei componenti della sottocommissione esaminatrice.</w:t>
      </w:r>
      <w:r w:rsidR="00AB5805">
        <w:rPr>
          <w:rFonts w:ascii="Arial" w:hAnsi="Arial" w:cs="Arial"/>
          <w:sz w:val="22"/>
          <w:szCs w:val="22"/>
        </w:rPr>
        <w:t xml:space="preserve"> </w:t>
      </w:r>
      <w:r w:rsidR="00013D2A" w:rsidRPr="00AB5805">
        <w:rPr>
          <w:rFonts w:ascii="Arial" w:hAnsi="Arial" w:cs="Arial"/>
          <w:sz w:val="22"/>
          <w:szCs w:val="22"/>
        </w:rPr>
        <w:t>Viene inoltre consegnata copia /dettato /copiato alla lavagna il testo della prova e comunicato che la durata prevista è di n</w:t>
      </w:r>
      <w:r w:rsidR="00E21C7D" w:rsidRPr="00AB5805">
        <w:rPr>
          <w:rFonts w:ascii="Arial" w:hAnsi="Arial" w:cs="Arial"/>
          <w:sz w:val="22"/>
          <w:szCs w:val="22"/>
        </w:rPr>
        <w:t>°…… ore, per cui il termine utile per la presentazione degli elaborati scade alle ore .........</w:t>
      </w:r>
      <w:r w:rsidR="00013D2A" w:rsidRPr="00AB5805">
        <w:rPr>
          <w:rFonts w:ascii="Arial" w:hAnsi="Arial" w:cs="Arial"/>
          <w:sz w:val="22"/>
          <w:szCs w:val="22"/>
        </w:rPr>
        <w:t xml:space="preserve"> Copia della prova è</w:t>
      </w:r>
      <w:r w:rsidR="00E21C7D" w:rsidRPr="00AB5805">
        <w:rPr>
          <w:rFonts w:ascii="Arial" w:hAnsi="Arial" w:cs="Arial"/>
          <w:sz w:val="22"/>
          <w:szCs w:val="22"/>
        </w:rPr>
        <w:t xml:space="preserve"> allegata al presente verbale. </w:t>
      </w:r>
      <w:r w:rsidR="00013D2A" w:rsidRPr="00AB5805">
        <w:rPr>
          <w:rFonts w:ascii="Arial" w:hAnsi="Arial" w:cs="Arial"/>
          <w:sz w:val="22"/>
          <w:szCs w:val="22"/>
        </w:rPr>
        <w:t>La prova ha avuto inizio alle ore ………. e durante lo svolgimento della stessa nessuno è stato più ammesso in classe.</w:t>
      </w:r>
    </w:p>
    <w:p w14:paraId="64DC9D84" w14:textId="3A007F3D" w:rsidR="00CB07F0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Durante lo svolgimento della prova non si rilevano contravvenzioni alle norme che disciplinano gli esami o episodi che ne turbino il regolare andamento. </w:t>
      </w:r>
      <w:r w:rsidR="00CB07F0" w:rsidRPr="00AB5805">
        <w:rPr>
          <w:rFonts w:ascii="Arial" w:hAnsi="Arial" w:cs="Arial"/>
          <w:sz w:val="22"/>
          <w:szCs w:val="22"/>
        </w:rPr>
        <w:t>(O</w:t>
      </w:r>
      <w:r w:rsidRPr="00AB5805">
        <w:rPr>
          <w:rFonts w:ascii="Arial" w:hAnsi="Arial" w:cs="Arial"/>
          <w:sz w:val="22"/>
          <w:szCs w:val="22"/>
        </w:rPr>
        <w:t>pp</w:t>
      </w:r>
      <w:r w:rsidR="003D2C35">
        <w:rPr>
          <w:rFonts w:ascii="Arial" w:hAnsi="Arial" w:cs="Arial"/>
          <w:sz w:val="22"/>
          <w:szCs w:val="22"/>
        </w:rPr>
        <w:t>u</w:t>
      </w:r>
      <w:r w:rsidRPr="00AB5805">
        <w:rPr>
          <w:rFonts w:ascii="Arial" w:hAnsi="Arial" w:cs="Arial"/>
          <w:sz w:val="22"/>
          <w:szCs w:val="22"/>
        </w:rPr>
        <w:t>re</w:t>
      </w:r>
      <w:r w:rsidR="00CB07F0" w:rsidRPr="00AB5805">
        <w:rPr>
          <w:rFonts w:ascii="Arial" w:hAnsi="Arial" w:cs="Arial"/>
          <w:sz w:val="22"/>
          <w:szCs w:val="22"/>
        </w:rPr>
        <w:t xml:space="preserve">) </w:t>
      </w:r>
      <w:r w:rsidRPr="00AB5805">
        <w:rPr>
          <w:rFonts w:ascii="Arial" w:hAnsi="Arial" w:cs="Arial"/>
          <w:sz w:val="22"/>
          <w:szCs w:val="22"/>
        </w:rPr>
        <w:t>Durante lo svolgimento dell</w:t>
      </w:r>
      <w:r w:rsidR="00CB07F0" w:rsidRPr="00AB5805">
        <w:rPr>
          <w:rFonts w:ascii="Arial" w:hAnsi="Arial" w:cs="Arial"/>
          <w:sz w:val="22"/>
          <w:szCs w:val="22"/>
        </w:rPr>
        <w:t>a prova si veri</w:t>
      </w:r>
      <w:r w:rsidR="009F2DAD" w:rsidRPr="00AB5805">
        <w:rPr>
          <w:rFonts w:ascii="Arial" w:hAnsi="Arial" w:cs="Arial"/>
          <w:sz w:val="22"/>
          <w:szCs w:val="22"/>
        </w:rPr>
        <w:t>fica quanto segue ………………………………</w:t>
      </w:r>
      <w:r w:rsidR="00AB5805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7E93AAF0" w14:textId="77777777" w:rsidR="00CB07F0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 .................................................</w:t>
      </w:r>
      <w:r w:rsidR="009F2DAD" w:rsidRPr="00AB5805">
        <w:rPr>
          <w:rFonts w:ascii="Arial" w:hAnsi="Arial" w:cs="Arial"/>
          <w:sz w:val="22"/>
          <w:szCs w:val="22"/>
        </w:rPr>
        <w:t>..............</w:t>
      </w:r>
      <w:r w:rsidRPr="00AB5805">
        <w:rPr>
          <w:rFonts w:ascii="Arial" w:hAnsi="Arial" w:cs="Arial"/>
          <w:sz w:val="22"/>
          <w:szCs w:val="22"/>
        </w:rPr>
        <w:t>.............................</w:t>
      </w:r>
      <w:r w:rsidR="009F2DAD" w:rsidRPr="00AB5805">
        <w:rPr>
          <w:rFonts w:ascii="Arial" w:hAnsi="Arial" w:cs="Arial"/>
          <w:sz w:val="22"/>
          <w:szCs w:val="22"/>
        </w:rPr>
        <w:t>................</w:t>
      </w:r>
      <w:r w:rsidR="00AB5805">
        <w:rPr>
          <w:rFonts w:ascii="Arial" w:hAnsi="Arial" w:cs="Arial"/>
          <w:sz w:val="22"/>
          <w:szCs w:val="22"/>
        </w:rPr>
        <w:t>..............</w:t>
      </w:r>
      <w:r w:rsidR="009F2DAD" w:rsidRPr="00AB5805">
        <w:rPr>
          <w:rFonts w:ascii="Arial" w:hAnsi="Arial" w:cs="Arial"/>
          <w:sz w:val="22"/>
          <w:szCs w:val="22"/>
        </w:rPr>
        <w:t>...............……………………</w:t>
      </w:r>
    </w:p>
    <w:p w14:paraId="0211BF2A" w14:textId="77777777" w:rsidR="00CB07F0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e i componenti della Commissione assumono i seguenti provvedimenti </w:t>
      </w:r>
      <w:r w:rsidR="009F2DAD" w:rsidRPr="00AB5805">
        <w:rPr>
          <w:rFonts w:ascii="Arial" w:hAnsi="Arial" w:cs="Arial"/>
          <w:sz w:val="22"/>
          <w:szCs w:val="22"/>
        </w:rPr>
        <w:t>……</w:t>
      </w:r>
      <w:r w:rsidR="00AB5805">
        <w:rPr>
          <w:rFonts w:ascii="Arial" w:hAnsi="Arial" w:cs="Arial"/>
          <w:sz w:val="22"/>
          <w:szCs w:val="22"/>
        </w:rPr>
        <w:t>………...</w:t>
      </w:r>
      <w:r w:rsidR="009F2DAD" w:rsidRPr="00AB5805">
        <w:rPr>
          <w:rFonts w:ascii="Arial" w:hAnsi="Arial" w:cs="Arial"/>
          <w:sz w:val="22"/>
          <w:szCs w:val="22"/>
        </w:rPr>
        <w:t>………………………</w:t>
      </w:r>
    </w:p>
    <w:p w14:paraId="7DDF590A" w14:textId="77777777" w:rsidR="00E21C7D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9F2DAD" w:rsidRPr="00AB5805">
        <w:rPr>
          <w:rFonts w:ascii="Arial" w:hAnsi="Arial" w:cs="Arial"/>
          <w:sz w:val="22"/>
          <w:szCs w:val="22"/>
        </w:rPr>
        <w:t>..........</w:t>
      </w:r>
      <w:r w:rsidR="00AB5805">
        <w:rPr>
          <w:rFonts w:ascii="Arial" w:hAnsi="Arial" w:cs="Arial"/>
          <w:sz w:val="22"/>
          <w:szCs w:val="22"/>
        </w:rPr>
        <w:t>.............</w:t>
      </w:r>
      <w:r w:rsidR="009F2DAD" w:rsidRPr="00AB5805">
        <w:rPr>
          <w:rFonts w:ascii="Arial" w:hAnsi="Arial" w:cs="Arial"/>
          <w:sz w:val="22"/>
          <w:szCs w:val="22"/>
        </w:rPr>
        <w:t>.................</w:t>
      </w:r>
    </w:p>
    <w:p w14:paraId="34BC313F" w14:textId="37BF5132" w:rsidR="00CB07F0" w:rsidRPr="00AB5805" w:rsidRDefault="00013D2A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Espletata la prova, i </w:t>
      </w:r>
      <w:r w:rsidR="00357014">
        <w:rPr>
          <w:rFonts w:ascii="Arial" w:hAnsi="Arial" w:cs="Arial"/>
          <w:sz w:val="22"/>
          <w:szCs w:val="22"/>
        </w:rPr>
        <w:t>docenti</w:t>
      </w:r>
      <w:r w:rsidRPr="00AB5805">
        <w:rPr>
          <w:rFonts w:ascii="Arial" w:hAnsi="Arial" w:cs="Arial"/>
          <w:sz w:val="22"/>
          <w:szCs w:val="22"/>
        </w:rPr>
        <w:t xml:space="preserve"> assistenti hanno ritirato i lavori apponendovi la firma e l’ora di consegna. Alle ore … è stato consegnato l’ultimo elaborato e gli elaborati sono risultati complessivamente n° </w:t>
      </w:r>
      <w:proofErr w:type="gramStart"/>
      <w:r w:rsidRPr="00AB5805">
        <w:rPr>
          <w:rFonts w:ascii="Arial" w:hAnsi="Arial" w:cs="Arial"/>
          <w:sz w:val="22"/>
          <w:szCs w:val="22"/>
        </w:rPr>
        <w:t>…….</w:t>
      </w:r>
      <w:proofErr w:type="gramEnd"/>
      <w:r w:rsidRPr="00AB5805">
        <w:rPr>
          <w:rFonts w:ascii="Arial" w:hAnsi="Arial" w:cs="Arial"/>
          <w:sz w:val="22"/>
          <w:szCs w:val="22"/>
        </w:rPr>
        <w:t>.</w:t>
      </w:r>
    </w:p>
    <w:p w14:paraId="32BA04FF" w14:textId="77777777" w:rsidR="00E21C7D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Gli elaborati consegnati dai candidati vengono chiusi in una busta sulla quale tutti i componenti della Commissione presenti appongono la propria firma.</w:t>
      </w:r>
    </w:p>
    <w:p w14:paraId="255E6C93" w14:textId="77777777" w:rsidR="00E21C7D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La busta viene conservata in apposito armadio di sicurezza nell'ufficio del </w:t>
      </w:r>
      <w:r w:rsidR="00CB07F0" w:rsidRPr="00AB5805">
        <w:rPr>
          <w:rFonts w:ascii="Arial" w:hAnsi="Arial" w:cs="Arial"/>
          <w:sz w:val="22"/>
          <w:szCs w:val="22"/>
        </w:rPr>
        <w:t>dirigente</w:t>
      </w:r>
      <w:r w:rsidRPr="00AB5805">
        <w:rPr>
          <w:rFonts w:ascii="Arial" w:hAnsi="Arial" w:cs="Arial"/>
          <w:sz w:val="22"/>
          <w:szCs w:val="22"/>
        </w:rPr>
        <w:t xml:space="preserve"> della scuola. </w:t>
      </w:r>
    </w:p>
    <w:p w14:paraId="32781740" w14:textId="77777777" w:rsidR="0011285D" w:rsidRPr="00AB5805" w:rsidRDefault="0011285D" w:rsidP="00AB5805">
      <w:pPr>
        <w:spacing w:line="300" w:lineRule="exact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Letto, approvato e sottoscritto il presente verbale, le operazioni si concludono alle ore</w:t>
      </w:r>
      <w:proofErr w:type="gramStart"/>
      <w:r w:rsidRPr="00AB5805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AB5805">
        <w:rPr>
          <w:rFonts w:ascii="Arial" w:hAnsi="Arial" w:cs="Arial"/>
          <w:sz w:val="22"/>
          <w:szCs w:val="22"/>
        </w:rPr>
        <w:t xml:space="preserve">. </w:t>
      </w:r>
    </w:p>
    <w:p w14:paraId="4420AF8B" w14:textId="77777777" w:rsidR="00A60714" w:rsidRPr="0011285D" w:rsidRDefault="00A60714" w:rsidP="00CB07F0">
      <w:pPr>
        <w:rPr>
          <w:rFonts w:ascii="Arial" w:hAnsi="Arial" w:cs="Arial"/>
          <w:sz w:val="24"/>
          <w:szCs w:val="24"/>
        </w:rPr>
      </w:pPr>
    </w:p>
    <w:p w14:paraId="34FB314D" w14:textId="77777777" w:rsidR="00CB07F0" w:rsidRDefault="00CB07F0" w:rsidP="00CB07F0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C6189">
        <w:rPr>
          <w:rFonts w:ascii="Arial" w:hAnsi="Arial" w:cs="Arial"/>
          <w:sz w:val="24"/>
          <w:szCs w:val="24"/>
        </w:rPr>
        <w:t>Il 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39F2D98" w14:textId="77777777" w:rsidR="00CB07F0" w:rsidRPr="007C6189" w:rsidRDefault="00CB07F0" w:rsidP="00CB07F0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6189">
        <w:rPr>
          <w:rFonts w:ascii="Arial" w:hAnsi="Arial" w:cs="Arial"/>
          <w:sz w:val="24"/>
          <w:szCs w:val="24"/>
        </w:rPr>
        <w:t>I Docenti assistenti</w:t>
      </w:r>
    </w:p>
    <w:p w14:paraId="2CA4D2CC" w14:textId="77777777" w:rsidR="00CB07F0" w:rsidRPr="0011285D" w:rsidRDefault="00CB07F0" w:rsidP="00CB07F0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285D">
        <w:rPr>
          <w:rFonts w:ascii="Arial" w:hAnsi="Arial" w:cs="Arial"/>
          <w:sz w:val="24"/>
          <w:szCs w:val="24"/>
        </w:rPr>
        <w:t xml:space="preserve">- dalle ore .... </w:t>
      </w:r>
      <w:proofErr w:type="gramStart"/>
      <w:r w:rsidRPr="0011285D">
        <w:rPr>
          <w:rFonts w:ascii="Arial" w:hAnsi="Arial" w:cs="Arial"/>
          <w:sz w:val="24"/>
          <w:szCs w:val="24"/>
        </w:rPr>
        <w:t>alle  ore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  ....  </w:t>
      </w:r>
    </w:p>
    <w:p w14:paraId="4A37A6E3" w14:textId="77777777" w:rsidR="00CB07F0" w:rsidRPr="0011285D" w:rsidRDefault="00CB07F0" w:rsidP="00CB07F0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11285D">
        <w:rPr>
          <w:rFonts w:ascii="Arial" w:hAnsi="Arial" w:cs="Arial"/>
          <w:sz w:val="24"/>
          <w:szCs w:val="24"/>
        </w:rPr>
        <w:t>i  proff.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...................................................................... </w:t>
      </w:r>
    </w:p>
    <w:p w14:paraId="540A36F1" w14:textId="77777777" w:rsidR="00CB07F0" w:rsidRPr="0011285D" w:rsidRDefault="00CB07F0" w:rsidP="00CB07F0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- dalle ore .... </w:t>
      </w:r>
      <w:proofErr w:type="gramStart"/>
      <w:r w:rsidRPr="0011285D">
        <w:rPr>
          <w:rFonts w:ascii="Arial" w:hAnsi="Arial" w:cs="Arial"/>
          <w:sz w:val="24"/>
          <w:szCs w:val="24"/>
        </w:rPr>
        <w:t>alle  ore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  ....  </w:t>
      </w:r>
    </w:p>
    <w:p w14:paraId="26EAABA5" w14:textId="77777777" w:rsidR="00AB5805" w:rsidRDefault="00CB07F0" w:rsidP="00AB5805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11285D">
        <w:rPr>
          <w:rFonts w:ascii="Arial" w:hAnsi="Arial" w:cs="Arial"/>
          <w:sz w:val="24"/>
          <w:szCs w:val="24"/>
        </w:rPr>
        <w:lastRenderedPageBreak/>
        <w:t>i  proff.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...................................................................... </w:t>
      </w:r>
    </w:p>
    <w:p w14:paraId="677680B3" w14:textId="77777777" w:rsidR="00357014" w:rsidRDefault="00357014" w:rsidP="00AB5805">
      <w:pPr>
        <w:spacing w:line="320" w:lineRule="exact"/>
        <w:jc w:val="center"/>
        <w:rPr>
          <w:rFonts w:ascii="Arial" w:hAnsi="Arial" w:cs="Arial"/>
        </w:rPr>
      </w:pPr>
    </w:p>
    <w:p w14:paraId="18618784" w14:textId="77777777" w:rsidR="00357014" w:rsidRDefault="00357014" w:rsidP="00AB5805">
      <w:pPr>
        <w:spacing w:line="320" w:lineRule="exact"/>
        <w:jc w:val="center"/>
        <w:rPr>
          <w:rFonts w:ascii="Arial" w:hAnsi="Arial" w:cs="Arial"/>
        </w:rPr>
      </w:pPr>
    </w:p>
    <w:p w14:paraId="13C7A898" w14:textId="483445AB" w:rsidR="00013D2A" w:rsidRPr="00667F5E" w:rsidRDefault="00013D2A" w:rsidP="00AB5805">
      <w:pPr>
        <w:spacing w:line="320" w:lineRule="exact"/>
        <w:jc w:val="center"/>
        <w:rPr>
          <w:rFonts w:ascii="Arial" w:hAnsi="Arial" w:cs="Arial"/>
        </w:rPr>
      </w:pPr>
      <w:r w:rsidRPr="00667F5E">
        <w:rPr>
          <w:rFonts w:ascii="Arial" w:hAnsi="Arial" w:cs="Arial"/>
        </w:rPr>
        <w:t>ELENCO DEI CANDIDATI PRESENTI ALLA PROVA D’ESAME</w:t>
      </w:r>
    </w:p>
    <w:p w14:paraId="6D9B85EA" w14:textId="77777777" w:rsidR="00013D2A" w:rsidRPr="00667F5E" w:rsidRDefault="00013D2A" w:rsidP="007C6189">
      <w:pPr>
        <w:spacing w:line="320" w:lineRule="exact"/>
        <w:rPr>
          <w:rFonts w:ascii="Arial" w:hAnsi="Arial" w:cs="Arial"/>
          <w:sz w:val="24"/>
          <w:szCs w:val="24"/>
        </w:rPr>
      </w:pPr>
    </w:p>
    <w:p w14:paraId="026D52C7" w14:textId="77777777" w:rsidR="00013D2A" w:rsidRPr="00667F5E" w:rsidRDefault="00013D2A" w:rsidP="007C6189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745"/>
        <w:gridCol w:w="1296"/>
        <w:gridCol w:w="1285"/>
        <w:gridCol w:w="3464"/>
      </w:tblGrid>
      <w:tr w:rsidR="008275CD" w:rsidRPr="008275CD" w14:paraId="089350DC" w14:textId="77777777" w:rsidTr="008275CD">
        <w:trPr>
          <w:jc w:val="center"/>
        </w:trPr>
        <w:tc>
          <w:tcPr>
            <w:tcW w:w="227" w:type="pct"/>
            <w:vAlign w:val="center"/>
          </w:tcPr>
          <w:p w14:paraId="370D5E02" w14:textId="77777777" w:rsidR="008275CD" w:rsidRPr="008275CD" w:rsidRDefault="008275CD" w:rsidP="008275CD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N°</w:t>
            </w:r>
          </w:p>
        </w:tc>
        <w:tc>
          <w:tcPr>
            <w:tcW w:w="1866" w:type="pct"/>
            <w:vAlign w:val="center"/>
          </w:tcPr>
          <w:p w14:paraId="16DC31AC" w14:textId="77777777" w:rsidR="008275CD" w:rsidRPr="008275CD" w:rsidRDefault="008275CD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COGNOME E NOME</w:t>
            </w:r>
          </w:p>
        </w:tc>
        <w:tc>
          <w:tcPr>
            <w:tcW w:w="592" w:type="pct"/>
          </w:tcPr>
          <w:p w14:paraId="186A4DC8" w14:textId="77777777" w:rsidR="008275CD" w:rsidRPr="008275CD" w:rsidRDefault="008275CD" w:rsidP="008275CD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 xml:space="preserve">N° FOGLI </w:t>
            </w:r>
            <w:r>
              <w:rPr>
                <w:rFonts w:ascii="Arial" w:hAnsi="Arial" w:cs="Arial"/>
              </w:rPr>
              <w:t>AGGIUNTIV</w:t>
            </w:r>
            <w:r w:rsidRPr="008275CD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587" w:type="pct"/>
            <w:vAlign w:val="center"/>
          </w:tcPr>
          <w:p w14:paraId="4136B145" w14:textId="77777777" w:rsidR="008275CD" w:rsidRPr="008275CD" w:rsidRDefault="008275CD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ORA DI CONSEGNA</w:t>
            </w:r>
          </w:p>
        </w:tc>
        <w:tc>
          <w:tcPr>
            <w:tcW w:w="1728" w:type="pct"/>
            <w:vAlign w:val="center"/>
          </w:tcPr>
          <w:p w14:paraId="6A3B8612" w14:textId="77777777" w:rsidR="008275CD" w:rsidRPr="008275CD" w:rsidRDefault="008275CD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FIRMA DEI CANDIDATI</w:t>
            </w:r>
          </w:p>
        </w:tc>
      </w:tr>
      <w:tr w:rsidR="008275CD" w:rsidRPr="00667F5E" w14:paraId="7E58BA0D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1691C61D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716A173B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0E0A2454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6206197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134CA4BE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486D4776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2CE68B4C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237A9EC7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322A0CAA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12349D78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0789B18E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60B61092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235B6085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0392A251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2B69A24B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E83D8D0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3215490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4FEF1F69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43A69F69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6A3E47F9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725C0A93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500E918D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59F2BAA5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6BE46BA5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2394E653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2254B633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26DE9746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45E1C9D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697C981C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4271059E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35029459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3F01FA77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49F282CB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7907E3C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D47B17D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2295AC62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04F145F5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37158D63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50DDF072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D5E2B50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50B09D77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2E27A632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6302F062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02CCD611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073D0453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ADB95D5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650FE741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539B0F53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421F9020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4FE8EBCC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35AAD896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643C669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211F94C5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51592436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7EA7C11C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04A846D6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46B2365D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DDC7796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4DE47B40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790222FC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63CEFCEA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16C979EC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4A570F34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8EF07C6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5509EE27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4B53F13E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62050F10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771FB9D7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172975ED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C9DD2A6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3DA70412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2AA792B9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6E5AB508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28DFE81F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30D8BC9D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5C8943A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AEB2997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54378A09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79B48943" w14:textId="77777777" w:rsidR="008275CD" w:rsidRPr="00667F5E" w:rsidRDefault="008275CD" w:rsidP="008275CD">
            <w:pPr>
              <w:numPr>
                <w:ilvl w:val="0"/>
                <w:numId w:val="4"/>
              </w:numPr>
              <w:tabs>
                <w:tab w:val="left" w:pos="284"/>
              </w:tabs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1E02C92D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6BEC844F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B9CB70B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6271402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12316498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71B7581A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21BBDFAC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3F8097A3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3460D00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16D8918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714" w:rsidRPr="00667F5E" w14:paraId="34C7C21D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0BECCCE6" w14:textId="77777777" w:rsidR="00A60714" w:rsidRPr="00667F5E" w:rsidRDefault="00A6071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167D5771" w14:textId="77777777" w:rsidR="00A60714" w:rsidRPr="00667F5E" w:rsidRDefault="00A60714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61905341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8D6D035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63FE7B29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714" w:rsidRPr="00667F5E" w14:paraId="6C8039D1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6E6EB3CA" w14:textId="77777777" w:rsidR="00A60714" w:rsidRPr="00667F5E" w:rsidRDefault="00A6071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27F443BF" w14:textId="77777777" w:rsidR="00A60714" w:rsidRPr="00667F5E" w:rsidRDefault="00A60714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60D7B77F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EA77D6B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0A835C7F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714" w:rsidRPr="00667F5E" w14:paraId="706AB3A0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0E370449" w14:textId="77777777" w:rsidR="00A60714" w:rsidRPr="00667F5E" w:rsidRDefault="00A6071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6FAC13A6" w14:textId="77777777" w:rsidR="00A60714" w:rsidRPr="00667F5E" w:rsidRDefault="00A60714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377AAACF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7F7A96D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32BBFD1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714" w:rsidRPr="00667F5E" w14:paraId="70F69FA7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487A0752" w14:textId="77777777" w:rsidR="00A60714" w:rsidRPr="00667F5E" w:rsidRDefault="00A6071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0C77BAEB" w14:textId="77777777" w:rsidR="00A60714" w:rsidRPr="00667F5E" w:rsidRDefault="00A60714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684A92F3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FF45C5B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2C87CE00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714" w:rsidRPr="00667F5E" w14:paraId="076638BC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4057B8B6" w14:textId="77777777" w:rsidR="00A60714" w:rsidRPr="00667F5E" w:rsidRDefault="00A6071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0055FF74" w14:textId="77777777" w:rsidR="00A60714" w:rsidRPr="00667F5E" w:rsidRDefault="00A60714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7E35B6BD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DB07A4D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2650DE20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9B463B" w14:textId="77777777" w:rsidR="00013D2A" w:rsidRPr="00667F5E" w:rsidRDefault="00013D2A" w:rsidP="007C6189">
      <w:pPr>
        <w:spacing w:line="320" w:lineRule="exact"/>
        <w:rPr>
          <w:sz w:val="24"/>
          <w:szCs w:val="24"/>
        </w:rPr>
      </w:pPr>
    </w:p>
    <w:p w14:paraId="1AE23FA5" w14:textId="77777777" w:rsidR="00013D2A" w:rsidRPr="00667F5E" w:rsidRDefault="00013D2A" w:rsidP="007C6189">
      <w:pPr>
        <w:spacing w:line="320" w:lineRule="exact"/>
        <w:jc w:val="center"/>
        <w:rPr>
          <w:sz w:val="24"/>
          <w:szCs w:val="24"/>
        </w:rPr>
      </w:pPr>
    </w:p>
    <w:sectPr w:rsidR="00013D2A" w:rsidRPr="00667F5E" w:rsidSect="009F2DAD">
      <w:headerReference w:type="default" r:id="rId7"/>
      <w:footerReference w:type="default" r:id="rId8"/>
      <w:headerReference w:type="first" r:id="rId9"/>
      <w:pgSz w:w="11906" w:h="16838"/>
      <w:pgMar w:top="1418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859B" w14:textId="77777777" w:rsidR="0037708B" w:rsidRDefault="0037708B">
      <w:r>
        <w:separator/>
      </w:r>
    </w:p>
  </w:endnote>
  <w:endnote w:type="continuationSeparator" w:id="0">
    <w:p w14:paraId="40C126EA" w14:textId="77777777" w:rsidR="0037708B" w:rsidRDefault="0037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B60B" w14:textId="77777777" w:rsidR="00CF7E1B" w:rsidRPr="004015E8" w:rsidRDefault="00CF7E1B" w:rsidP="00CF7E1B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>MOD V</w:t>
    </w:r>
    <w:r>
      <w:rPr>
        <w:rFonts w:ascii="Arial" w:hAnsi="Arial" w:cs="Arial"/>
        <w:i/>
        <w:color w:val="7F7F7F"/>
        <w:sz w:val="16"/>
        <w:szCs w:val="16"/>
      </w:rPr>
      <w:t>E2b</w:t>
    </w:r>
    <w:r w:rsidRPr="004015E8">
      <w:rPr>
        <w:rFonts w:ascii="Arial" w:hAnsi="Arial" w:cs="Arial"/>
        <w:i/>
        <w:color w:val="7F7F7F"/>
        <w:sz w:val="16"/>
        <w:szCs w:val="16"/>
      </w:rPr>
      <w:t xml:space="preserve">_Verbale </w:t>
    </w:r>
    <w:r>
      <w:rPr>
        <w:rFonts w:ascii="Arial" w:hAnsi="Arial" w:cs="Arial"/>
        <w:i/>
        <w:color w:val="7F7F7F"/>
        <w:sz w:val="16"/>
        <w:szCs w:val="16"/>
      </w:rPr>
      <w:t>prove scritte esami idoneità/integrativi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1666" w14:textId="77777777" w:rsidR="0037708B" w:rsidRDefault="0037708B">
      <w:r>
        <w:separator/>
      </w:r>
    </w:p>
  </w:footnote>
  <w:footnote w:type="continuationSeparator" w:id="0">
    <w:p w14:paraId="5FA318D9" w14:textId="77777777" w:rsidR="0037708B" w:rsidRDefault="0037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9D58" w14:textId="77777777" w:rsidR="00CF7E1B" w:rsidRDefault="00CF7E1B" w:rsidP="00CF7E1B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0342E99A" w14:textId="77777777" w:rsidR="00CF7E1B" w:rsidRDefault="00CF7E1B" w:rsidP="00CF7E1B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39086800" w14:textId="77777777" w:rsidR="00CF7E1B" w:rsidRDefault="00CF7E1B" w:rsidP="00CF7E1B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901B29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901B29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  <w:p w14:paraId="128AA48B" w14:textId="77777777" w:rsidR="00CF7E1B" w:rsidRPr="004015E8" w:rsidRDefault="00CF7E1B" w:rsidP="00CF7E1B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CF7E1B" w:rsidRPr="00A057F0" w14:paraId="291BC815" w14:textId="77777777" w:rsidTr="00455552">
      <w:trPr>
        <w:trHeight w:val="410"/>
      </w:trPr>
      <w:tc>
        <w:tcPr>
          <w:tcW w:w="7235" w:type="dxa"/>
          <w:vMerge w:val="restart"/>
        </w:tcPr>
        <w:p w14:paraId="30664EB3" w14:textId="77777777" w:rsidR="003D2C35" w:rsidRPr="00FC4124" w:rsidRDefault="003D2C35" w:rsidP="003D2C35">
          <w:pPr>
            <w:jc w:val="center"/>
            <w:rPr>
              <w:sz w:val="32"/>
              <w:szCs w:val="32"/>
            </w:rPr>
          </w:pPr>
          <w:r w:rsidRPr="00FC4124">
            <w:rPr>
              <w:sz w:val="32"/>
              <w:szCs w:val="32"/>
            </w:rPr>
            <w:t>Istituto Comprensivo n° 12 “C. Battisti – U. Foscolo”</w:t>
          </w:r>
        </w:p>
        <w:p w14:paraId="5FE601BE" w14:textId="77777777" w:rsidR="003D2C35" w:rsidRPr="00FC4124" w:rsidRDefault="003D2C35" w:rsidP="003D2C35">
          <w:pPr>
            <w:jc w:val="center"/>
            <w:rPr>
              <w:b/>
            </w:rPr>
          </w:pPr>
          <w:r w:rsidRPr="00FC4124">
            <w:rPr>
              <w:b/>
            </w:rPr>
            <w:t>Via A. Manzoni n. 66, 98121 MESSINA – Tel/Fax: 09048120 – C.F. 97093240832</w:t>
          </w:r>
        </w:p>
        <w:p w14:paraId="15DDB243" w14:textId="77777777" w:rsidR="003D2C35" w:rsidRPr="00FC4124" w:rsidRDefault="003D2C35" w:rsidP="003D2C35">
          <w:pPr>
            <w:jc w:val="center"/>
          </w:pPr>
          <w:r w:rsidRPr="00FC4124">
            <w:rPr>
              <w:b/>
            </w:rPr>
            <w:t xml:space="preserve">E-mail: </w:t>
          </w:r>
          <w:hyperlink r:id="rId1" w:history="1">
            <w:r w:rsidRPr="00FC4124">
              <w:rPr>
                <w:rStyle w:val="Collegamentoipertestuale"/>
              </w:rPr>
              <w:t>MEIC88200L@ISTRUZIONE.IT</w:t>
            </w:r>
          </w:hyperlink>
          <w:r w:rsidRPr="00FC4124">
            <w:t xml:space="preserve"> – </w:t>
          </w:r>
          <w:r w:rsidRPr="00FC4124">
            <w:rPr>
              <w:b/>
            </w:rPr>
            <w:t xml:space="preserve">PEC: </w:t>
          </w:r>
          <w:hyperlink r:id="rId2" w:history="1">
            <w:r w:rsidRPr="00FC4124">
              <w:rPr>
                <w:rStyle w:val="Collegamentoipertestuale"/>
                <w:color w:val="000000"/>
              </w:rPr>
              <w:t>MEIC88200L@PEC.ISTRUZIONE.IT</w:t>
            </w:r>
          </w:hyperlink>
        </w:p>
        <w:p w14:paraId="750C7ED1" w14:textId="77777777" w:rsidR="003D2C35" w:rsidRPr="00FC4124" w:rsidRDefault="003D2C35" w:rsidP="003D2C35">
          <w:pPr>
            <w:jc w:val="center"/>
            <w:rPr>
              <w:rStyle w:val="Collegamentoipertestuale"/>
              <w:lang w:val="en-US"/>
            </w:rPr>
          </w:pPr>
          <w:proofErr w:type="spellStart"/>
          <w:r w:rsidRPr="00FC4124">
            <w:rPr>
              <w:b/>
              <w:lang w:val="en-US"/>
            </w:rPr>
            <w:t>Sito</w:t>
          </w:r>
          <w:proofErr w:type="spellEnd"/>
          <w:r w:rsidRPr="00FC4124">
            <w:rPr>
              <w:b/>
              <w:lang w:val="en-US"/>
            </w:rPr>
            <w:t xml:space="preserve"> web:</w:t>
          </w:r>
          <w:r w:rsidRPr="00FC4124">
            <w:rPr>
              <w:lang w:val="en-US"/>
            </w:rPr>
            <w:t xml:space="preserve"> </w:t>
          </w:r>
          <w:hyperlink r:id="rId3" w:history="1">
            <w:r w:rsidRPr="00FC4124">
              <w:rPr>
                <w:rStyle w:val="Collegamentoipertestuale"/>
                <w:lang w:val="en-US"/>
              </w:rPr>
              <w:t>http://www.icbattistifoscolo.edu.it</w:t>
            </w:r>
          </w:hyperlink>
        </w:p>
        <w:p w14:paraId="7B6A06E4" w14:textId="77777777" w:rsidR="003D2C35" w:rsidRPr="00FC4124" w:rsidRDefault="003D2C35" w:rsidP="003D2C35">
          <w:pPr>
            <w:jc w:val="center"/>
            <w:rPr>
              <w:lang w:val="en-US"/>
            </w:rPr>
          </w:pPr>
        </w:p>
        <w:p w14:paraId="2D97597B" w14:textId="77777777" w:rsidR="003D2C35" w:rsidRPr="00FC4124" w:rsidRDefault="003D2C35" w:rsidP="003D2C35">
          <w:pPr>
            <w:pStyle w:val="Intestazione"/>
            <w:tabs>
              <w:tab w:val="clear" w:pos="9638"/>
              <w:tab w:val="left" w:pos="9228"/>
            </w:tabs>
            <w:jc w:val="center"/>
            <w:rPr>
              <w:b/>
              <w:sz w:val="18"/>
              <w:szCs w:val="18"/>
            </w:rPr>
          </w:pPr>
          <w:r w:rsidRPr="00FC4124">
            <w:rPr>
              <w:b/>
              <w:sz w:val="18"/>
              <w:szCs w:val="18"/>
            </w:rPr>
            <w:t>Scuola dell’infanzia - Scuola primaria –</w:t>
          </w:r>
        </w:p>
        <w:p w14:paraId="3C2267C2" w14:textId="225098E1" w:rsidR="00CF7E1B" w:rsidRPr="003D2C35" w:rsidRDefault="003D2C35" w:rsidP="003D2C35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 w:rsidRPr="00FC4124">
            <w:rPr>
              <w:b/>
              <w:sz w:val="18"/>
              <w:szCs w:val="18"/>
            </w:rPr>
            <w:t>Scuola secondaria di I grado ad indirizzo musicale</w:t>
          </w:r>
        </w:p>
      </w:tc>
      <w:tc>
        <w:tcPr>
          <w:tcW w:w="2642" w:type="dxa"/>
          <w:vAlign w:val="center"/>
        </w:tcPr>
        <w:p w14:paraId="0EF35BF7" w14:textId="77777777" w:rsidR="00CF7E1B" w:rsidRPr="00A057F0" w:rsidRDefault="00CF7E1B" w:rsidP="00CF7E1B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057F0">
            <w:rPr>
              <w:rFonts w:ascii="Arial" w:hAnsi="Arial" w:cs="Arial"/>
              <w:sz w:val="22"/>
              <w:szCs w:val="22"/>
            </w:rPr>
            <w:t>MOD. V</w:t>
          </w:r>
          <w:r>
            <w:rPr>
              <w:rFonts w:ascii="Arial" w:hAnsi="Arial" w:cs="Arial"/>
              <w:sz w:val="22"/>
              <w:szCs w:val="22"/>
            </w:rPr>
            <w:t>E2b</w:t>
          </w:r>
        </w:p>
      </w:tc>
    </w:tr>
    <w:tr w:rsidR="00CF7E1B" w:rsidRPr="00A057F0" w14:paraId="02B457B5" w14:textId="77777777" w:rsidTr="00455552">
      <w:trPr>
        <w:trHeight w:val="410"/>
      </w:trPr>
      <w:tc>
        <w:tcPr>
          <w:tcW w:w="7235" w:type="dxa"/>
          <w:vMerge/>
        </w:tcPr>
        <w:p w14:paraId="29D78DB2" w14:textId="77777777" w:rsidR="00CF7E1B" w:rsidRPr="00086C09" w:rsidRDefault="00CF7E1B" w:rsidP="00455552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4D63A4C1" w14:textId="77777777" w:rsidR="00CF7E1B" w:rsidRPr="00A057F0" w:rsidRDefault="00CF7E1B" w:rsidP="0045555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CF7E1B" w:rsidRPr="00A057F0" w14:paraId="7B244E48" w14:textId="77777777" w:rsidTr="00455552">
      <w:trPr>
        <w:trHeight w:val="279"/>
      </w:trPr>
      <w:tc>
        <w:tcPr>
          <w:tcW w:w="7235" w:type="dxa"/>
          <w:vMerge/>
        </w:tcPr>
        <w:p w14:paraId="5B957B31" w14:textId="77777777" w:rsidR="00CF7E1B" w:rsidRPr="00086C09" w:rsidRDefault="00CF7E1B" w:rsidP="00455552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0A3E8BD" w14:textId="77777777" w:rsidR="00CF7E1B" w:rsidRPr="00A057F0" w:rsidRDefault="00CF7E1B" w:rsidP="0045555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5162C2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5162C2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3ADC2621" w14:textId="41DF2190" w:rsidR="00CF7E1B" w:rsidRDefault="00CF7E1B" w:rsidP="00CF7E1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6A"/>
    <w:rsid w:val="00013D2A"/>
    <w:rsid w:val="000D08C7"/>
    <w:rsid w:val="000D1BEC"/>
    <w:rsid w:val="000D3AFF"/>
    <w:rsid w:val="000E4040"/>
    <w:rsid w:val="0011285D"/>
    <w:rsid w:val="00287E93"/>
    <w:rsid w:val="003106BC"/>
    <w:rsid w:val="00357014"/>
    <w:rsid w:val="0037708B"/>
    <w:rsid w:val="00395CE1"/>
    <w:rsid w:val="003D2C35"/>
    <w:rsid w:val="004007D2"/>
    <w:rsid w:val="00455552"/>
    <w:rsid w:val="004849CC"/>
    <w:rsid w:val="005162C2"/>
    <w:rsid w:val="00517643"/>
    <w:rsid w:val="0053793E"/>
    <w:rsid w:val="005D61A4"/>
    <w:rsid w:val="00634F99"/>
    <w:rsid w:val="00667F5E"/>
    <w:rsid w:val="007426AA"/>
    <w:rsid w:val="007A0CDC"/>
    <w:rsid w:val="007C6189"/>
    <w:rsid w:val="008275CD"/>
    <w:rsid w:val="008333F0"/>
    <w:rsid w:val="00861A13"/>
    <w:rsid w:val="008D5701"/>
    <w:rsid w:val="00901B29"/>
    <w:rsid w:val="00906A6A"/>
    <w:rsid w:val="00991951"/>
    <w:rsid w:val="009F2DAD"/>
    <w:rsid w:val="00A01C2A"/>
    <w:rsid w:val="00A44CFF"/>
    <w:rsid w:val="00A60714"/>
    <w:rsid w:val="00AB5805"/>
    <w:rsid w:val="00B168A8"/>
    <w:rsid w:val="00B67BD3"/>
    <w:rsid w:val="00BD25F0"/>
    <w:rsid w:val="00C21BB6"/>
    <w:rsid w:val="00CB07F0"/>
    <w:rsid w:val="00CF7E1B"/>
    <w:rsid w:val="00D170E2"/>
    <w:rsid w:val="00DE6089"/>
    <w:rsid w:val="00E021EB"/>
    <w:rsid w:val="00E10D3E"/>
    <w:rsid w:val="00E21C7D"/>
    <w:rsid w:val="00E34262"/>
    <w:rsid w:val="00F27C5C"/>
    <w:rsid w:val="00F641A2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6BD1F"/>
  <w15:docId w15:val="{C43DAC6A-E51B-7843-A85E-BC61E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85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9CC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F99"/>
  </w:style>
  <w:style w:type="paragraph" w:styleId="Nessunaspaziatura">
    <w:name w:val="No Spacing"/>
    <w:uiPriority w:val="1"/>
    <w:qFormat/>
    <w:rsid w:val="00CF7E1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battistifoscolo.edu.it" TargetMode="External"/><Relationship Id="rId2" Type="http://schemas.openxmlformats.org/officeDocument/2006/relationships/hyperlink" Target="mailto:MEIC88200L@PEC.ISTRUZIONE.IT" TargetMode="External"/><Relationship Id="rId1" Type="http://schemas.openxmlformats.org/officeDocument/2006/relationships/hyperlink" Target="mailto:MEIC882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SCRITTA DI ……………………</vt:lpstr>
    </vt:vector>
  </TitlesOfParts>
  <Company>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SCRITTA DI ……………………</dc:title>
  <dc:creator>Anna Schettino</dc:creator>
  <cp:keywords>Modulistica; Verbali; Esami</cp:keywords>
  <cp:lastModifiedBy>Elena Fileti</cp:lastModifiedBy>
  <cp:revision>3</cp:revision>
  <cp:lastPrinted>2012-07-29T15:44:00Z</cp:lastPrinted>
  <dcterms:created xsi:type="dcterms:W3CDTF">2024-06-11T06:35:00Z</dcterms:created>
  <dcterms:modified xsi:type="dcterms:W3CDTF">2024-06-11T06:39:00Z</dcterms:modified>
  <cp:category>scuola</cp:category>
</cp:coreProperties>
</file>