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A986" w14:textId="77777777" w:rsidR="00FB5923" w:rsidRDefault="00FB5923" w:rsidP="007C6189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061"/>
      </w:tblGrid>
      <w:tr w:rsidR="003050F2" w:rsidRPr="001D2A37" w14:paraId="2E322674" w14:textId="77777777" w:rsidTr="005726C8">
        <w:trPr>
          <w:trHeight w:val="253"/>
          <w:jc w:val="center"/>
        </w:trPr>
        <w:tc>
          <w:tcPr>
            <w:tcW w:w="1499" w:type="pct"/>
            <w:vAlign w:val="center"/>
          </w:tcPr>
          <w:p w14:paraId="11E44822" w14:textId="77777777" w:rsidR="003050F2" w:rsidRPr="00976FCD" w:rsidRDefault="003050F2" w:rsidP="00572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FCD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976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1" w:type="pct"/>
            <w:vAlign w:val="center"/>
          </w:tcPr>
          <w:p w14:paraId="7DAFFAA4" w14:textId="77777777" w:rsidR="003050F2" w:rsidRPr="0007338A" w:rsidRDefault="003050F2" w:rsidP="005726C8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</w:t>
            </w:r>
            <w:r w:rsidR="00AD11A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</w:t>
            </w:r>
          </w:p>
          <w:p w14:paraId="632F71EB" w14:textId="77777777" w:rsidR="003050F2" w:rsidRPr="001D2A37" w:rsidRDefault="003050F2" w:rsidP="005726C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54FA0110" w14:textId="77777777" w:rsidR="00FB5923" w:rsidRDefault="00FB5923" w:rsidP="007C6189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542"/>
      </w:tblGrid>
      <w:tr w:rsidR="003050F2" w:rsidRPr="008B6924" w14:paraId="4A9654B4" w14:textId="77777777" w:rsidTr="005726C8">
        <w:trPr>
          <w:trHeight w:val="510"/>
          <w:jc w:val="center"/>
        </w:trPr>
        <w:tc>
          <w:tcPr>
            <w:tcW w:w="1741" w:type="pct"/>
            <w:vAlign w:val="center"/>
          </w:tcPr>
          <w:p w14:paraId="1607A340" w14:textId="77777777" w:rsidR="003050F2" w:rsidRDefault="003050F2" w:rsidP="00572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CB8">
              <w:rPr>
                <w:rFonts w:ascii="Arial" w:hAnsi="Arial" w:cs="Arial"/>
                <w:b/>
                <w:sz w:val="22"/>
                <w:szCs w:val="22"/>
              </w:rPr>
              <w:t>CORREZIONE E VALUTAZIONE</w:t>
            </w:r>
          </w:p>
          <w:p w14:paraId="3E0E78F6" w14:textId="77777777" w:rsidR="003050F2" w:rsidRPr="008B6924" w:rsidRDefault="003050F2" w:rsidP="00572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SCRITTA DI</w:t>
            </w:r>
          </w:p>
        </w:tc>
        <w:tc>
          <w:tcPr>
            <w:tcW w:w="3259" w:type="pct"/>
            <w:vAlign w:val="center"/>
          </w:tcPr>
          <w:p w14:paraId="4C433D5F" w14:textId="77777777" w:rsidR="003050F2" w:rsidRPr="008B6924" w:rsidRDefault="003050F2" w:rsidP="005726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043C6C83" w14:textId="77777777" w:rsidR="003050F2" w:rsidRDefault="003050F2" w:rsidP="000C1279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D1B9F61" w14:textId="386BD177" w:rsidR="000C1279" w:rsidRDefault="00013D2A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 xml:space="preserve">Il giorno …… del </w:t>
      </w:r>
      <w:r w:rsidR="007C6189" w:rsidRPr="007C6189">
        <w:rPr>
          <w:rFonts w:ascii="Arial" w:hAnsi="Arial" w:cs="Arial"/>
          <w:sz w:val="24"/>
          <w:szCs w:val="24"/>
        </w:rPr>
        <w:t>mese di ……………</w:t>
      </w:r>
      <w:r w:rsidR="00906A6A" w:rsidRPr="007C6189">
        <w:rPr>
          <w:rFonts w:ascii="Arial" w:hAnsi="Arial" w:cs="Arial"/>
          <w:sz w:val="24"/>
          <w:szCs w:val="24"/>
        </w:rPr>
        <w:t xml:space="preserve"> dell’anno </w:t>
      </w:r>
      <w:r w:rsidR="007C6189" w:rsidRPr="007C6189">
        <w:rPr>
          <w:rFonts w:ascii="Arial" w:hAnsi="Arial" w:cs="Arial"/>
          <w:sz w:val="24"/>
          <w:szCs w:val="24"/>
        </w:rPr>
        <w:t>……</w:t>
      </w:r>
      <w:r w:rsidRPr="007C6189">
        <w:rPr>
          <w:rFonts w:ascii="Arial" w:hAnsi="Arial" w:cs="Arial"/>
          <w:sz w:val="24"/>
          <w:szCs w:val="24"/>
        </w:rPr>
        <w:t>, alle ore</w:t>
      </w:r>
      <w:r w:rsidR="007C6189" w:rsidRPr="007C6189">
        <w:rPr>
          <w:rFonts w:ascii="Arial" w:hAnsi="Arial" w:cs="Arial"/>
          <w:sz w:val="24"/>
          <w:szCs w:val="24"/>
        </w:rPr>
        <w:t xml:space="preserve"> …………. </w:t>
      </w:r>
      <w:r w:rsidRPr="007C6189">
        <w:rPr>
          <w:rFonts w:ascii="Arial" w:hAnsi="Arial" w:cs="Arial"/>
          <w:sz w:val="24"/>
          <w:szCs w:val="24"/>
        </w:rPr>
        <w:t>nell’aula ……</w:t>
      </w:r>
      <w:r w:rsidR="004D6610">
        <w:rPr>
          <w:rFonts w:ascii="Arial" w:hAnsi="Arial" w:cs="Arial"/>
          <w:sz w:val="24"/>
          <w:szCs w:val="24"/>
        </w:rPr>
        <w:t>…..</w:t>
      </w:r>
      <w:r w:rsidR="003050F2">
        <w:rPr>
          <w:rFonts w:ascii="Arial" w:hAnsi="Arial" w:cs="Arial"/>
          <w:sz w:val="24"/>
          <w:szCs w:val="24"/>
        </w:rPr>
        <w:t>.. d</w:t>
      </w:r>
      <w:r w:rsidR="00F85F52">
        <w:rPr>
          <w:rFonts w:ascii="Arial" w:hAnsi="Arial" w:cs="Arial"/>
          <w:sz w:val="24"/>
          <w:szCs w:val="24"/>
        </w:rPr>
        <w:t>el plesso ………………. d</w:t>
      </w:r>
      <w:r w:rsidR="003050F2">
        <w:rPr>
          <w:rFonts w:ascii="Arial" w:hAnsi="Arial" w:cs="Arial"/>
          <w:sz w:val="24"/>
          <w:szCs w:val="24"/>
        </w:rPr>
        <w:t>ell’I</w:t>
      </w:r>
      <w:r w:rsidR="00244A38">
        <w:rPr>
          <w:rFonts w:ascii="Arial" w:hAnsi="Arial" w:cs="Arial"/>
          <w:sz w:val="24"/>
          <w:szCs w:val="24"/>
        </w:rPr>
        <w:t>stituto</w:t>
      </w:r>
      <w:r w:rsidRPr="007C6189">
        <w:rPr>
          <w:rFonts w:ascii="Arial" w:hAnsi="Arial" w:cs="Arial"/>
          <w:sz w:val="24"/>
          <w:szCs w:val="24"/>
        </w:rPr>
        <w:t xml:space="preserve"> </w:t>
      </w:r>
      <w:r w:rsidR="00F85F52">
        <w:rPr>
          <w:rFonts w:ascii="Arial" w:hAnsi="Arial" w:cs="Arial"/>
          <w:sz w:val="24"/>
          <w:szCs w:val="24"/>
        </w:rPr>
        <w:t>“</w:t>
      </w:r>
      <w:r w:rsidR="00DE740C">
        <w:rPr>
          <w:rFonts w:ascii="Arial" w:hAnsi="Arial" w:cs="Arial"/>
          <w:sz w:val="24"/>
          <w:szCs w:val="24"/>
        </w:rPr>
        <w:t>Battisti-Foscolo” di Messina</w:t>
      </w:r>
      <w:bookmarkStart w:id="0" w:name="_GoBack"/>
      <w:bookmarkEnd w:id="0"/>
      <w:r w:rsidRPr="007C6189">
        <w:rPr>
          <w:rFonts w:ascii="Arial" w:hAnsi="Arial" w:cs="Arial"/>
          <w:sz w:val="24"/>
          <w:szCs w:val="24"/>
        </w:rPr>
        <w:t xml:space="preserve"> si è riunita la </w:t>
      </w:r>
      <w:r w:rsidR="00FE5237">
        <w:rPr>
          <w:rFonts w:ascii="Arial" w:hAnsi="Arial" w:cs="Arial"/>
          <w:sz w:val="24"/>
          <w:szCs w:val="24"/>
        </w:rPr>
        <w:t>sottoc</w:t>
      </w:r>
      <w:r w:rsidR="00FE5237" w:rsidRPr="00FE5237">
        <w:rPr>
          <w:rFonts w:ascii="Arial" w:hAnsi="Arial" w:cs="Arial"/>
          <w:sz w:val="24"/>
          <w:szCs w:val="24"/>
        </w:rPr>
        <w:t>ommissione</w:t>
      </w:r>
      <w:r w:rsidR="00FE5237" w:rsidRPr="007C6189"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 xml:space="preserve">per </w:t>
      </w:r>
      <w:r w:rsidR="000C1279">
        <w:rPr>
          <w:rFonts w:ascii="Arial" w:hAnsi="Arial" w:cs="Arial"/>
          <w:sz w:val="24"/>
          <w:szCs w:val="24"/>
        </w:rPr>
        <w:t xml:space="preserve">gli esami di idoneità/integrativi </w:t>
      </w:r>
      <w:r w:rsidRPr="007C6189">
        <w:rPr>
          <w:rFonts w:ascii="Arial" w:hAnsi="Arial" w:cs="Arial"/>
          <w:sz w:val="24"/>
          <w:szCs w:val="24"/>
        </w:rPr>
        <w:t>costituita, oltre che dal Presidente, Prof……………………</w:t>
      </w:r>
      <w:r w:rsidR="007C6189">
        <w:rPr>
          <w:rFonts w:ascii="Arial" w:hAnsi="Arial" w:cs="Arial"/>
          <w:sz w:val="24"/>
          <w:szCs w:val="24"/>
        </w:rPr>
        <w:t xml:space="preserve">……………… </w:t>
      </w:r>
      <w:r w:rsidRPr="007C6189">
        <w:rPr>
          <w:rFonts w:ascii="Arial" w:hAnsi="Arial" w:cs="Arial"/>
          <w:sz w:val="24"/>
          <w:szCs w:val="24"/>
        </w:rPr>
        <w:t>dai seguenti docenti</w:t>
      </w:r>
    </w:p>
    <w:p w14:paraId="47BE1225" w14:textId="77777777" w:rsidR="00013D2A" w:rsidRPr="007C6189" w:rsidRDefault="00013D2A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</w:t>
      </w:r>
      <w:r w:rsidR="007C6189">
        <w:rPr>
          <w:rFonts w:ascii="Arial" w:hAnsi="Arial" w:cs="Arial"/>
          <w:sz w:val="24"/>
          <w:szCs w:val="24"/>
        </w:rPr>
        <w:t>…………...............</w:t>
      </w:r>
      <w:r w:rsidR="000C1279">
        <w:rPr>
          <w:rFonts w:ascii="Arial" w:hAnsi="Arial" w:cs="Arial"/>
          <w:sz w:val="24"/>
          <w:szCs w:val="24"/>
        </w:rPr>
        <w:t>.....................................</w:t>
      </w:r>
      <w:r w:rsidR="003050F2">
        <w:rPr>
          <w:rFonts w:ascii="Arial" w:hAnsi="Arial" w:cs="Arial"/>
          <w:sz w:val="24"/>
          <w:szCs w:val="24"/>
        </w:rPr>
        <w:t>.</w:t>
      </w:r>
      <w:r w:rsidR="000C1279">
        <w:rPr>
          <w:rFonts w:ascii="Arial" w:hAnsi="Arial" w:cs="Arial"/>
          <w:sz w:val="24"/>
          <w:szCs w:val="24"/>
        </w:rPr>
        <w:t>.......................</w:t>
      </w:r>
      <w:r w:rsidR="003050F2">
        <w:rPr>
          <w:rFonts w:ascii="Arial" w:hAnsi="Arial" w:cs="Arial"/>
          <w:sz w:val="24"/>
          <w:szCs w:val="24"/>
        </w:rPr>
        <w:t>.........................………….</w:t>
      </w:r>
    </w:p>
    <w:p w14:paraId="61CB0156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>al fine di procedere alle operazioni di correzione e di valutazione delle prove scritte.</w:t>
      </w:r>
    </w:p>
    <w:p w14:paraId="43FF2FA9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Prima di passare alla correzione delle prove il presidente ricorda ai </w:t>
      </w:r>
      <w:r>
        <w:rPr>
          <w:rFonts w:ascii="Arial" w:hAnsi="Arial" w:cs="Arial"/>
          <w:sz w:val="24"/>
          <w:szCs w:val="24"/>
        </w:rPr>
        <w:t>docenti</w:t>
      </w:r>
      <w:r w:rsidRPr="00FE5237">
        <w:rPr>
          <w:rFonts w:ascii="Arial" w:hAnsi="Arial" w:cs="Arial"/>
          <w:sz w:val="24"/>
          <w:szCs w:val="24"/>
        </w:rPr>
        <w:t xml:space="preserve"> che:</w:t>
      </w:r>
    </w:p>
    <w:p w14:paraId="2FD4440E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ad ogni prova potrà essere assegnato un punteggio in numeri interi compreso tra 1 e 10; </w:t>
      </w:r>
    </w:p>
    <w:p w14:paraId="7D43A8DF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la correzione di ciascuna prova dovrà essere effettuata dal </w:t>
      </w:r>
      <w:r>
        <w:rPr>
          <w:rFonts w:ascii="Arial" w:hAnsi="Arial" w:cs="Arial"/>
          <w:sz w:val="24"/>
          <w:szCs w:val="24"/>
        </w:rPr>
        <w:t>docente</w:t>
      </w:r>
      <w:r w:rsidRPr="00FE5237">
        <w:rPr>
          <w:rFonts w:ascii="Arial" w:hAnsi="Arial" w:cs="Arial"/>
          <w:sz w:val="24"/>
          <w:szCs w:val="24"/>
        </w:rPr>
        <w:t xml:space="preserve"> avente specifica </w:t>
      </w:r>
      <w:r w:rsidR="00F96077">
        <w:rPr>
          <w:rFonts w:ascii="Arial" w:hAnsi="Arial" w:cs="Arial"/>
          <w:sz w:val="24"/>
          <w:szCs w:val="24"/>
        </w:rPr>
        <w:tab/>
      </w:r>
      <w:r w:rsidRPr="00FE5237">
        <w:rPr>
          <w:rFonts w:ascii="Arial" w:hAnsi="Arial" w:cs="Arial"/>
          <w:sz w:val="24"/>
          <w:szCs w:val="24"/>
        </w:rPr>
        <w:t xml:space="preserve">competenza nella disciplina interessata affiancato da un altro </w:t>
      </w:r>
      <w:r>
        <w:rPr>
          <w:rFonts w:ascii="Arial" w:hAnsi="Arial" w:cs="Arial"/>
          <w:sz w:val="24"/>
          <w:szCs w:val="24"/>
        </w:rPr>
        <w:t>docente di materia affine</w:t>
      </w:r>
      <w:r w:rsidRPr="00FE5237">
        <w:rPr>
          <w:rFonts w:ascii="Arial" w:hAnsi="Arial" w:cs="Arial"/>
          <w:sz w:val="24"/>
          <w:szCs w:val="24"/>
        </w:rPr>
        <w:t>;</w:t>
      </w:r>
    </w:p>
    <w:p w14:paraId="27B26069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la correzione si conclude con la formulazione di </w:t>
      </w:r>
      <w:r>
        <w:rPr>
          <w:rFonts w:ascii="Arial" w:hAnsi="Arial" w:cs="Arial"/>
          <w:sz w:val="24"/>
          <w:szCs w:val="24"/>
        </w:rPr>
        <w:t xml:space="preserve">un giudizio e di </w:t>
      </w:r>
      <w:r w:rsidRPr="00FE5237">
        <w:rPr>
          <w:rFonts w:ascii="Arial" w:hAnsi="Arial" w:cs="Arial"/>
          <w:sz w:val="24"/>
          <w:szCs w:val="24"/>
        </w:rPr>
        <w:t xml:space="preserve">una proposta di </w:t>
      </w:r>
      <w:r>
        <w:rPr>
          <w:rFonts w:ascii="Arial" w:hAnsi="Arial" w:cs="Arial"/>
          <w:sz w:val="24"/>
          <w:szCs w:val="24"/>
        </w:rPr>
        <w:t xml:space="preserve">punteggio, che vengono trascritti sui </w:t>
      </w:r>
      <w:r w:rsidRPr="00FE5237">
        <w:rPr>
          <w:rFonts w:ascii="Arial" w:hAnsi="Arial" w:cs="Arial"/>
          <w:sz w:val="24"/>
          <w:szCs w:val="24"/>
        </w:rPr>
        <w:t>prospett</w:t>
      </w:r>
      <w:r>
        <w:rPr>
          <w:rFonts w:ascii="Arial" w:hAnsi="Arial" w:cs="Arial"/>
          <w:sz w:val="24"/>
          <w:szCs w:val="24"/>
        </w:rPr>
        <w:t>i allegati al presente verbale</w:t>
      </w:r>
      <w:r w:rsidRPr="00FE5237">
        <w:rPr>
          <w:rFonts w:ascii="Arial" w:hAnsi="Arial" w:cs="Arial"/>
          <w:sz w:val="24"/>
          <w:szCs w:val="24"/>
        </w:rPr>
        <w:t>, da compilare uno per ciascuna discip</w:t>
      </w:r>
      <w:r w:rsidR="00AE1B2B">
        <w:rPr>
          <w:rFonts w:ascii="Arial" w:hAnsi="Arial" w:cs="Arial"/>
          <w:sz w:val="24"/>
          <w:szCs w:val="24"/>
        </w:rPr>
        <w:t>lina che preveda prove scritte.</w:t>
      </w:r>
    </w:p>
    <w:p w14:paraId="0129571E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Si procede, poi, </w:t>
      </w:r>
      <w:r w:rsidR="00AD11A8">
        <w:rPr>
          <w:rFonts w:ascii="Arial" w:hAnsi="Arial" w:cs="Arial"/>
          <w:sz w:val="24"/>
          <w:szCs w:val="24"/>
        </w:rPr>
        <w:t>alla verifica del numero de</w:t>
      </w:r>
      <w:r w:rsidRPr="00FE5237">
        <w:rPr>
          <w:rFonts w:ascii="Arial" w:hAnsi="Arial" w:cs="Arial"/>
          <w:sz w:val="24"/>
          <w:szCs w:val="24"/>
        </w:rPr>
        <w:t xml:space="preserve">gli </w:t>
      </w:r>
      <w:r w:rsidR="00AE1B2B" w:rsidRPr="00FE5237">
        <w:rPr>
          <w:rFonts w:ascii="Arial" w:hAnsi="Arial" w:cs="Arial"/>
          <w:sz w:val="24"/>
          <w:szCs w:val="24"/>
        </w:rPr>
        <w:t>elaborati</w:t>
      </w:r>
      <w:r w:rsidRPr="00FE5237">
        <w:rPr>
          <w:rFonts w:ascii="Arial" w:hAnsi="Arial" w:cs="Arial"/>
          <w:sz w:val="24"/>
          <w:szCs w:val="24"/>
        </w:rPr>
        <w:t xml:space="preserve"> </w:t>
      </w:r>
      <w:r w:rsidR="00AE1B2B">
        <w:rPr>
          <w:rFonts w:ascii="Arial" w:hAnsi="Arial" w:cs="Arial"/>
          <w:sz w:val="24"/>
          <w:szCs w:val="24"/>
        </w:rPr>
        <w:t>che risultano essere n. …</w:t>
      </w:r>
      <w:r w:rsidR="00F96077">
        <w:rPr>
          <w:rFonts w:ascii="Arial" w:hAnsi="Arial" w:cs="Arial"/>
          <w:sz w:val="24"/>
          <w:szCs w:val="24"/>
        </w:rPr>
        <w:t xml:space="preserve"> </w:t>
      </w:r>
      <w:r w:rsidRPr="00FE5237">
        <w:rPr>
          <w:rFonts w:ascii="Arial" w:hAnsi="Arial" w:cs="Arial"/>
          <w:sz w:val="24"/>
          <w:szCs w:val="24"/>
        </w:rPr>
        <w:t xml:space="preserve">e si dà inizio alla correzione delle prove scritte. </w:t>
      </w:r>
    </w:p>
    <w:p w14:paraId="29FFCB81" w14:textId="77777777" w:rsidR="00F96077" w:rsidRPr="007C6189" w:rsidRDefault="00F9607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Di quanto sopra è redatto e sottoscritto il presente verbale:</w:t>
      </w:r>
    </w:p>
    <w:p w14:paraId="552ED0C8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000C617D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04A584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2B4EA022" w14:textId="77777777" w:rsidR="00F96077" w:rsidRPr="007C6189" w:rsidRDefault="003050F2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96077" w:rsidRPr="007C6189">
        <w:rPr>
          <w:rFonts w:ascii="Arial" w:hAnsi="Arial" w:cs="Arial"/>
          <w:sz w:val="24"/>
          <w:szCs w:val="24"/>
        </w:rPr>
        <w:t>I Docenti assistenti</w:t>
      </w:r>
    </w:p>
    <w:p w14:paraId="0261FE1D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045E5623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321B27A7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56CCFF35" w14:textId="77777777" w:rsidR="00F96077" w:rsidRPr="007C6189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11678523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4B6B48A9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6DCF5708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464AAD5D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39E9B282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55720A61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13050D53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43DCD3B6" w14:textId="77777777" w:rsidR="00013D2A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09B2CD8E" w14:textId="77777777" w:rsidR="004D6610" w:rsidRPr="007C6189" w:rsidRDefault="004D6610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14:paraId="0F28977A" w14:textId="733CFE32" w:rsidR="00F85F52" w:rsidRDefault="00AE1B2B" w:rsidP="00AE1B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1655A1" w14:textId="4EDFB0C4" w:rsidR="00F85F52" w:rsidRDefault="00F85F52" w:rsidP="00AE1B2B">
      <w:pPr>
        <w:rPr>
          <w:sz w:val="24"/>
          <w:szCs w:val="24"/>
        </w:rPr>
      </w:pPr>
    </w:p>
    <w:p w14:paraId="768D40A4" w14:textId="23F5D3EF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01FD87B5" w14:textId="77777777" w:rsidTr="008F1963">
        <w:trPr>
          <w:jc w:val="center"/>
        </w:trPr>
        <w:tc>
          <w:tcPr>
            <w:tcW w:w="198" w:type="pct"/>
            <w:vAlign w:val="center"/>
          </w:tcPr>
          <w:p w14:paraId="513FD9A1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198CE6F9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4D85995A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958E2B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60352CB9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64BD157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5AAE55A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82D8A16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2617200C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E5AF3EB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7301902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E04AF18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34BDEDBB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555F9BE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FA49575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024C6EFE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94ABA0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2D04BE8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BFCE331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502006AD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78068E5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E9025A2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6B0072F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B477A00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69D3758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77ACE8E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F7089EA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B67AA4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32FD3313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5A8CD" w14:textId="11C9ABEC" w:rsidR="00F85F52" w:rsidRDefault="00F85F52" w:rsidP="00AE1B2B">
      <w:pPr>
        <w:rPr>
          <w:sz w:val="24"/>
          <w:szCs w:val="24"/>
        </w:rPr>
      </w:pPr>
    </w:p>
    <w:p w14:paraId="00D5427F" w14:textId="1064B9BD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44B1EE74" w14:textId="77777777" w:rsidTr="008F1963">
        <w:trPr>
          <w:jc w:val="center"/>
        </w:trPr>
        <w:tc>
          <w:tcPr>
            <w:tcW w:w="198" w:type="pct"/>
            <w:vAlign w:val="center"/>
          </w:tcPr>
          <w:p w14:paraId="526BC5D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0B90F903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53AD94E5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53606D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0FC964EE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915AB62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F5CC73C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55433B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7A50FB66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D9E2B9C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3C31AF17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916DAC6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5CD3BA77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41A54D95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AB85CCC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7FC01C0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9DBE2D0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63992B03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614100C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6B2E3CEF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1DCCE00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7BBC8FB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5A1A2DDB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395E213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5B5FF214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E48EDD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6499FCF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18494C7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64C623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81FF6" w14:textId="70FEDEB4" w:rsidR="00F85F52" w:rsidRDefault="00F85F52" w:rsidP="00AE1B2B">
      <w:pPr>
        <w:rPr>
          <w:sz w:val="24"/>
          <w:szCs w:val="24"/>
        </w:rPr>
      </w:pPr>
    </w:p>
    <w:p w14:paraId="7CB2A463" w14:textId="6C5953B0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3FAB0BE8" w14:textId="77777777" w:rsidTr="008F1963">
        <w:trPr>
          <w:jc w:val="center"/>
        </w:trPr>
        <w:tc>
          <w:tcPr>
            <w:tcW w:w="198" w:type="pct"/>
            <w:vAlign w:val="center"/>
          </w:tcPr>
          <w:p w14:paraId="65DE426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1AA58611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5B14F332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DC2A7C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0D06486C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1FF486DE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2E6C659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6A53F3A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31B878F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D1077E5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451507CA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2D89ED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5B523209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B56693E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5967900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BD45625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BF9ADFE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494E056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E6F0EC5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06543248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28ACE23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B705E6F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70E3901A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51C361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94BE94A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19956C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B8642F3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48C341A3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5B9F07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A335F" w14:textId="1F01A033" w:rsidR="00F85F52" w:rsidRDefault="00F85F52" w:rsidP="00AE1B2B">
      <w:pPr>
        <w:rPr>
          <w:sz w:val="24"/>
          <w:szCs w:val="24"/>
        </w:rPr>
      </w:pPr>
    </w:p>
    <w:p w14:paraId="1C6B9275" w14:textId="3CE4C762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26C7B8A7" w14:textId="77777777" w:rsidTr="008F1963">
        <w:trPr>
          <w:jc w:val="center"/>
        </w:trPr>
        <w:tc>
          <w:tcPr>
            <w:tcW w:w="198" w:type="pct"/>
            <w:vAlign w:val="center"/>
          </w:tcPr>
          <w:p w14:paraId="56F80CA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050AF5BC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1081E4AC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622E56E0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2123D7A7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57039A03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0383989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48040B7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5E37E39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BB03A4F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7714DE6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6A62E13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60428284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295E648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36883A2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2B9E71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0E3BAC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B80E7BD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B47252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26EFFCD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0B8EC87A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FADB613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462EFB3A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368B185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11136EB4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58360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E1ECE71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EE29B9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677E831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1CEE6" w14:textId="392B0E4B" w:rsidR="00F85F52" w:rsidRDefault="00F85F52" w:rsidP="00AE1B2B">
      <w:pPr>
        <w:rPr>
          <w:sz w:val="24"/>
          <w:szCs w:val="24"/>
        </w:rPr>
      </w:pPr>
    </w:p>
    <w:p w14:paraId="29120BDA" w14:textId="345D7D5E" w:rsidR="00F85F52" w:rsidRDefault="00F85F52" w:rsidP="00AE1B2B">
      <w:pPr>
        <w:rPr>
          <w:sz w:val="24"/>
          <w:szCs w:val="24"/>
        </w:rPr>
      </w:pPr>
    </w:p>
    <w:sectPr w:rsidR="00F85F52" w:rsidSect="00EF5D71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8F03" w14:textId="77777777" w:rsidR="00946DE5" w:rsidRDefault="00946DE5">
      <w:r>
        <w:separator/>
      </w:r>
    </w:p>
  </w:endnote>
  <w:endnote w:type="continuationSeparator" w:id="0">
    <w:p w14:paraId="6D00A9BC" w14:textId="77777777" w:rsidR="00946DE5" w:rsidRDefault="009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91D5" w14:textId="77777777" w:rsidR="00EF5D71" w:rsidRPr="004015E8" w:rsidRDefault="00EF5D71" w:rsidP="00EF5D71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E3b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correzione prove scritte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AF39" w14:textId="77777777" w:rsidR="00946DE5" w:rsidRDefault="00946DE5">
      <w:r>
        <w:separator/>
      </w:r>
    </w:p>
  </w:footnote>
  <w:footnote w:type="continuationSeparator" w:id="0">
    <w:p w14:paraId="25929D43" w14:textId="77777777" w:rsidR="00946DE5" w:rsidRDefault="0094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C400" w14:textId="77777777" w:rsidR="00013D2A" w:rsidRDefault="00013D2A" w:rsidP="00F27C5C">
    <w:pPr>
      <w:pStyle w:val="Intestazione"/>
    </w:pPr>
  </w:p>
  <w:p w14:paraId="60C609DE" w14:textId="77777777" w:rsidR="00EF5D71" w:rsidRDefault="00EF5D71" w:rsidP="00F27C5C">
    <w:pPr>
      <w:pStyle w:val="Intestazione"/>
    </w:pPr>
  </w:p>
  <w:p w14:paraId="287580A3" w14:textId="77777777" w:rsidR="00EF5D71" w:rsidRPr="004015E8" w:rsidRDefault="00EF5D71" w:rsidP="00EF5D71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A311E3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A311E3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3ED4B1C6" w14:textId="77777777" w:rsidR="00EF5D71" w:rsidRDefault="00EF5D71" w:rsidP="00EF5D7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EF5D71" w:rsidRPr="00A057F0" w14:paraId="13B620E4" w14:textId="77777777" w:rsidTr="005726C8">
      <w:trPr>
        <w:trHeight w:val="410"/>
      </w:trPr>
      <w:tc>
        <w:tcPr>
          <w:tcW w:w="7235" w:type="dxa"/>
          <w:vMerge w:val="restart"/>
        </w:tcPr>
        <w:p w14:paraId="3243317A" w14:textId="77777777" w:rsidR="00DE740C" w:rsidRPr="00FC4124" w:rsidRDefault="00DE740C" w:rsidP="00DE740C">
          <w:pPr>
            <w:jc w:val="center"/>
            <w:rPr>
              <w:sz w:val="32"/>
              <w:szCs w:val="32"/>
            </w:rPr>
          </w:pPr>
          <w:r w:rsidRPr="00FC4124">
            <w:rPr>
              <w:sz w:val="32"/>
              <w:szCs w:val="32"/>
            </w:rPr>
            <w:t>Istituto Comprensivo n° 12 “C. Battisti – U. Foscolo”</w:t>
          </w:r>
        </w:p>
        <w:p w14:paraId="56CDD11D" w14:textId="77777777" w:rsidR="00DE740C" w:rsidRPr="00FC4124" w:rsidRDefault="00DE740C" w:rsidP="00DE740C">
          <w:pPr>
            <w:jc w:val="center"/>
            <w:rPr>
              <w:b/>
            </w:rPr>
          </w:pPr>
          <w:r w:rsidRPr="00FC4124">
            <w:rPr>
              <w:b/>
            </w:rPr>
            <w:t>Via A. Manzoni n. 66, 98121 MESSINA – Tel/Fax: 09048120 – C.F. 97093240832</w:t>
          </w:r>
        </w:p>
        <w:p w14:paraId="30DC1D6D" w14:textId="77777777" w:rsidR="00DE740C" w:rsidRPr="00FC4124" w:rsidRDefault="00DE740C" w:rsidP="00DE740C">
          <w:pPr>
            <w:jc w:val="center"/>
          </w:pPr>
          <w:r w:rsidRPr="00FC4124">
            <w:rPr>
              <w:b/>
            </w:rPr>
            <w:t xml:space="preserve">E-mail: </w:t>
          </w:r>
          <w:hyperlink r:id="rId1" w:history="1">
            <w:r w:rsidRPr="00FC4124">
              <w:rPr>
                <w:rStyle w:val="Collegamentoipertestuale"/>
              </w:rPr>
              <w:t>MEIC88200L@ISTRUZIONE.IT</w:t>
            </w:r>
          </w:hyperlink>
          <w:r w:rsidRPr="00FC4124">
            <w:t xml:space="preserve"> – </w:t>
          </w:r>
          <w:r w:rsidRPr="00FC4124">
            <w:rPr>
              <w:b/>
            </w:rPr>
            <w:t xml:space="preserve">PEC: </w:t>
          </w:r>
          <w:hyperlink r:id="rId2" w:history="1">
            <w:r w:rsidRPr="00FC4124">
              <w:rPr>
                <w:rStyle w:val="Collegamentoipertestuale"/>
                <w:color w:val="000000"/>
              </w:rPr>
              <w:t>MEIC88200L@PEC.ISTRUZIONE.IT</w:t>
            </w:r>
          </w:hyperlink>
        </w:p>
        <w:p w14:paraId="0761BAEA" w14:textId="77777777" w:rsidR="00DE740C" w:rsidRPr="00FC4124" w:rsidRDefault="00DE740C" w:rsidP="00DE740C">
          <w:pPr>
            <w:jc w:val="center"/>
            <w:rPr>
              <w:rStyle w:val="Collegamentoipertestuale"/>
              <w:lang w:val="en-US"/>
            </w:rPr>
          </w:pPr>
          <w:proofErr w:type="spellStart"/>
          <w:r w:rsidRPr="00FC4124">
            <w:rPr>
              <w:b/>
              <w:lang w:val="en-US"/>
            </w:rPr>
            <w:t>Sito</w:t>
          </w:r>
          <w:proofErr w:type="spellEnd"/>
          <w:r w:rsidRPr="00FC4124">
            <w:rPr>
              <w:b/>
              <w:lang w:val="en-US"/>
            </w:rPr>
            <w:t xml:space="preserve"> web:</w:t>
          </w:r>
          <w:r w:rsidRPr="00FC4124">
            <w:rPr>
              <w:lang w:val="en-US"/>
            </w:rPr>
            <w:t xml:space="preserve"> </w:t>
          </w:r>
          <w:hyperlink r:id="rId3" w:history="1">
            <w:r w:rsidRPr="00FC4124">
              <w:rPr>
                <w:rStyle w:val="Collegamentoipertestuale"/>
                <w:lang w:val="en-US"/>
              </w:rPr>
              <w:t>http://www.icbattistifoscolo.edu.it</w:t>
            </w:r>
          </w:hyperlink>
        </w:p>
        <w:p w14:paraId="4B4C4E17" w14:textId="77777777" w:rsidR="00DE740C" w:rsidRPr="00FC4124" w:rsidRDefault="00DE740C" w:rsidP="00DE740C">
          <w:pPr>
            <w:jc w:val="center"/>
            <w:rPr>
              <w:lang w:val="en-US"/>
            </w:rPr>
          </w:pPr>
        </w:p>
        <w:p w14:paraId="495CB334" w14:textId="77777777" w:rsidR="00DE740C" w:rsidRPr="00FC4124" w:rsidRDefault="00DE740C" w:rsidP="00DE740C">
          <w:pPr>
            <w:pStyle w:val="Intestazione"/>
            <w:tabs>
              <w:tab w:val="clear" w:pos="9638"/>
              <w:tab w:val="left" w:pos="9228"/>
            </w:tabs>
            <w:jc w:val="center"/>
            <w:rPr>
              <w:b/>
              <w:sz w:val="18"/>
              <w:szCs w:val="18"/>
            </w:rPr>
          </w:pPr>
          <w:r w:rsidRPr="00FC4124">
            <w:rPr>
              <w:b/>
              <w:sz w:val="18"/>
              <w:szCs w:val="18"/>
            </w:rPr>
            <w:t>Scuola dell’infanzia - Scuola primaria –</w:t>
          </w:r>
        </w:p>
        <w:p w14:paraId="1CF8CFD4" w14:textId="0453AC7C" w:rsidR="00F85F52" w:rsidRPr="00DE740C" w:rsidRDefault="00DE740C" w:rsidP="00DE740C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FC4124">
            <w:rPr>
              <w:b/>
              <w:sz w:val="18"/>
              <w:szCs w:val="18"/>
            </w:rPr>
            <w:t>Scuola secondaria di I grado ad indirizzo musicale</w:t>
          </w:r>
        </w:p>
        <w:p w14:paraId="56D09AE6" w14:textId="2A4BF56F" w:rsidR="00EF5D71" w:rsidRPr="00DE740C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D34977" w14:textId="77777777" w:rsidR="00EF5D71" w:rsidRPr="00A057F0" w:rsidRDefault="00EF5D71" w:rsidP="007D57C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="007D57C5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>b</w:t>
          </w:r>
        </w:p>
      </w:tc>
    </w:tr>
    <w:tr w:rsidR="00EF5D71" w:rsidRPr="00A057F0" w14:paraId="07F01C0C" w14:textId="77777777" w:rsidTr="005726C8">
      <w:trPr>
        <w:trHeight w:val="410"/>
      </w:trPr>
      <w:tc>
        <w:tcPr>
          <w:tcW w:w="7235" w:type="dxa"/>
          <w:vMerge/>
        </w:tcPr>
        <w:p w14:paraId="4D188951" w14:textId="77777777" w:rsidR="00EF5D71" w:rsidRPr="00086C09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158D4FF" w14:textId="77777777" w:rsidR="00EF5D71" w:rsidRPr="00A057F0" w:rsidRDefault="00EF5D71" w:rsidP="005726C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EF5D71" w:rsidRPr="00A057F0" w14:paraId="73869676" w14:textId="77777777" w:rsidTr="005726C8">
      <w:trPr>
        <w:trHeight w:val="279"/>
      </w:trPr>
      <w:tc>
        <w:tcPr>
          <w:tcW w:w="7235" w:type="dxa"/>
          <w:vMerge/>
        </w:tcPr>
        <w:p w14:paraId="2170B0EF" w14:textId="77777777" w:rsidR="00EF5D71" w:rsidRPr="00086C09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7B40799E" w14:textId="77777777" w:rsidR="00EF5D71" w:rsidRPr="00A057F0" w:rsidRDefault="00EF5D71" w:rsidP="005726C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FB2315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FB2315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D4714A5" w14:textId="49540BCF" w:rsidR="00EF5D71" w:rsidRDefault="00EF5D71" w:rsidP="00EF5D7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A"/>
    <w:rsid w:val="00011D16"/>
    <w:rsid w:val="00013D2A"/>
    <w:rsid w:val="0004178F"/>
    <w:rsid w:val="00056990"/>
    <w:rsid w:val="00092829"/>
    <w:rsid w:val="000C1279"/>
    <w:rsid w:val="000D1BEC"/>
    <w:rsid w:val="001874C0"/>
    <w:rsid w:val="001D236D"/>
    <w:rsid w:val="00244A38"/>
    <w:rsid w:val="003050F2"/>
    <w:rsid w:val="00327B48"/>
    <w:rsid w:val="00395CE1"/>
    <w:rsid w:val="003D6CBB"/>
    <w:rsid w:val="004A2A33"/>
    <w:rsid w:val="004D6610"/>
    <w:rsid w:val="004F29C8"/>
    <w:rsid w:val="005726C8"/>
    <w:rsid w:val="00584C88"/>
    <w:rsid w:val="005C1048"/>
    <w:rsid w:val="00667F5E"/>
    <w:rsid w:val="00704145"/>
    <w:rsid w:val="007A28A2"/>
    <w:rsid w:val="007C6189"/>
    <w:rsid w:val="007D57C5"/>
    <w:rsid w:val="007E79D6"/>
    <w:rsid w:val="008333F0"/>
    <w:rsid w:val="008A5F98"/>
    <w:rsid w:val="008D4D48"/>
    <w:rsid w:val="00906A6A"/>
    <w:rsid w:val="00946DE5"/>
    <w:rsid w:val="00976FCD"/>
    <w:rsid w:val="00A311E3"/>
    <w:rsid w:val="00A74BC7"/>
    <w:rsid w:val="00AB0C72"/>
    <w:rsid w:val="00AC095A"/>
    <w:rsid w:val="00AD11A8"/>
    <w:rsid w:val="00AE1B2B"/>
    <w:rsid w:val="00B0120C"/>
    <w:rsid w:val="00B168A8"/>
    <w:rsid w:val="00B65C81"/>
    <w:rsid w:val="00BE6C50"/>
    <w:rsid w:val="00C36E2F"/>
    <w:rsid w:val="00CB7164"/>
    <w:rsid w:val="00CC6F70"/>
    <w:rsid w:val="00CD731C"/>
    <w:rsid w:val="00D01D25"/>
    <w:rsid w:val="00DB4E57"/>
    <w:rsid w:val="00DE740C"/>
    <w:rsid w:val="00E021EB"/>
    <w:rsid w:val="00E10D3E"/>
    <w:rsid w:val="00E92390"/>
    <w:rsid w:val="00EF5D71"/>
    <w:rsid w:val="00F27C5C"/>
    <w:rsid w:val="00F641A2"/>
    <w:rsid w:val="00F85F52"/>
    <w:rsid w:val="00F96077"/>
    <w:rsid w:val="00FB2315"/>
    <w:rsid w:val="00FB5923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8B7B8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0FB"/>
  </w:style>
  <w:style w:type="paragraph" w:styleId="Nessunaspaziatura">
    <w:name w:val="No Spacing"/>
    <w:uiPriority w:val="1"/>
    <w:qFormat/>
    <w:rsid w:val="00EF5D7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ttistifoscolo.edu.it" TargetMode="External"/><Relationship Id="rId2" Type="http://schemas.openxmlformats.org/officeDocument/2006/relationships/hyperlink" Target="mailto:MEIC88200L@PEC.ISTRUZIONE.IT" TargetMode="External"/><Relationship Id="rId1" Type="http://schemas.openxmlformats.org/officeDocument/2006/relationships/hyperlink" Target="mailto:MEIC882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Elena Fileti</cp:lastModifiedBy>
  <cp:revision>2</cp:revision>
  <cp:lastPrinted>2012-07-29T15:47:00Z</cp:lastPrinted>
  <dcterms:created xsi:type="dcterms:W3CDTF">2024-06-11T06:36:00Z</dcterms:created>
  <dcterms:modified xsi:type="dcterms:W3CDTF">2024-06-11T06:36:00Z</dcterms:modified>
  <cp:category>scuola</cp:category>
</cp:coreProperties>
</file>